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ED" w:rsidRPr="00342D1A" w:rsidRDefault="00D908ED" w:rsidP="00EB0D25">
      <w:pPr>
        <w:spacing w:after="0" w:line="276" w:lineRule="auto"/>
        <w:jc w:val="center"/>
        <w:rPr>
          <w:rFonts w:ascii="Arial" w:hAnsi="Arial" w:cs="Arial"/>
          <w:b/>
        </w:rPr>
      </w:pPr>
    </w:p>
    <w:p w:rsidR="00CB2DC9" w:rsidRPr="00342D1A" w:rsidRDefault="00EB0D25" w:rsidP="00EB0D25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342D1A">
        <w:rPr>
          <w:rFonts w:ascii="Arial" w:hAnsi="Arial" w:cs="Arial"/>
          <w:b/>
        </w:rPr>
        <w:t>ZAPYTANIE O CENĘ</w:t>
      </w:r>
      <w:r w:rsidR="00D908ED" w:rsidRPr="00342D1A">
        <w:rPr>
          <w:rFonts w:ascii="Arial" w:hAnsi="Arial" w:cs="Arial"/>
          <w:b/>
        </w:rPr>
        <w:t xml:space="preserve"> NR </w:t>
      </w:r>
      <w:r w:rsidR="00AE3578" w:rsidRPr="00342D1A">
        <w:rPr>
          <w:rFonts w:ascii="Arial" w:hAnsi="Arial" w:cs="Arial"/>
          <w:b/>
        </w:rPr>
        <w:t>3</w:t>
      </w:r>
      <w:r w:rsidR="00CB2DC9" w:rsidRPr="00342D1A">
        <w:rPr>
          <w:rFonts w:ascii="Arial" w:eastAsia="Times New Roman" w:hAnsi="Arial" w:cs="Arial"/>
          <w:b/>
          <w:lang w:eastAsia="pl-PL"/>
        </w:rPr>
        <w:t>/ZO/</w:t>
      </w:r>
      <w:r w:rsidR="00660EDF" w:rsidRPr="00342D1A">
        <w:rPr>
          <w:rFonts w:ascii="Arial" w:eastAsia="Times New Roman" w:hAnsi="Arial" w:cs="Arial"/>
          <w:b/>
          <w:lang w:eastAsia="pl-PL"/>
        </w:rPr>
        <w:t>MAT</w:t>
      </w:r>
      <w:r w:rsidR="00E7571F" w:rsidRPr="00342D1A">
        <w:rPr>
          <w:rFonts w:ascii="Arial" w:eastAsia="Times New Roman" w:hAnsi="Arial" w:cs="Arial"/>
          <w:b/>
          <w:lang w:eastAsia="pl-PL"/>
        </w:rPr>
        <w:t>_</w:t>
      </w:r>
      <w:r w:rsidR="00BE2A55" w:rsidRPr="00342D1A">
        <w:rPr>
          <w:rFonts w:ascii="Arial" w:eastAsia="Times New Roman" w:hAnsi="Arial" w:cs="Arial"/>
          <w:b/>
          <w:lang w:eastAsia="pl-PL"/>
        </w:rPr>
        <w:t>SZK</w:t>
      </w:r>
      <w:r w:rsidR="00693864" w:rsidRPr="00342D1A">
        <w:rPr>
          <w:rFonts w:ascii="Arial" w:eastAsia="Times New Roman" w:hAnsi="Arial" w:cs="Arial"/>
          <w:b/>
          <w:lang w:eastAsia="pl-PL"/>
        </w:rPr>
        <w:t>_WYD</w:t>
      </w:r>
    </w:p>
    <w:p w:rsidR="00CB2DC9" w:rsidRPr="00342D1A" w:rsidRDefault="00CB2DC9" w:rsidP="00EB0D25">
      <w:pPr>
        <w:spacing w:after="0" w:line="276" w:lineRule="auto"/>
        <w:jc w:val="both"/>
        <w:rPr>
          <w:rFonts w:ascii="Arial" w:hAnsi="Arial" w:cs="Arial"/>
        </w:rPr>
      </w:pPr>
    </w:p>
    <w:p w:rsidR="00CB2DC9" w:rsidRPr="00342D1A" w:rsidRDefault="00CB2DC9" w:rsidP="00EB0D25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342D1A">
        <w:rPr>
          <w:rFonts w:ascii="Arial" w:eastAsia="Times New Roman" w:hAnsi="Arial" w:cs="Arial"/>
          <w:b/>
          <w:lang w:eastAsia="pl-PL"/>
        </w:rPr>
        <w:t>I. Nazwa i adres Zamawiającego</w:t>
      </w:r>
      <w:r w:rsidR="00EB0D25" w:rsidRPr="00342D1A">
        <w:rPr>
          <w:rFonts w:ascii="Arial" w:eastAsia="Times New Roman" w:hAnsi="Arial" w:cs="Arial"/>
          <w:b/>
          <w:lang w:eastAsia="pl-PL"/>
        </w:rPr>
        <w:t>:</w:t>
      </w:r>
    </w:p>
    <w:p w:rsidR="00D908ED" w:rsidRPr="00342D1A" w:rsidRDefault="00D908ED" w:rsidP="00EB0D2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CB2DC9" w:rsidRPr="00342D1A" w:rsidRDefault="00CB2DC9" w:rsidP="00EB0D2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42D1A">
        <w:rPr>
          <w:rFonts w:ascii="Arial" w:eastAsia="Times New Roman" w:hAnsi="Arial" w:cs="Arial"/>
          <w:lang w:eastAsia="pl-PL"/>
        </w:rPr>
        <w:t>Wielkopolski Ośrodek Kształcenia i Studiów Samorządowych, ul. Sienkiewicza 22, 60-818 Poznań,</w:t>
      </w:r>
      <w:r w:rsidR="00D908ED" w:rsidRPr="00342D1A">
        <w:rPr>
          <w:rFonts w:ascii="Arial" w:eastAsia="Times New Roman" w:hAnsi="Arial" w:cs="Arial"/>
          <w:lang w:eastAsia="pl-PL"/>
        </w:rPr>
        <w:t xml:space="preserve"> </w:t>
      </w:r>
      <w:r w:rsidRPr="00342D1A">
        <w:rPr>
          <w:rFonts w:ascii="Arial" w:eastAsia="Times New Roman" w:hAnsi="Arial" w:cs="Arial"/>
          <w:lang w:eastAsia="pl-PL"/>
        </w:rPr>
        <w:t>NIP: 781-10-03-898, REGON: 004806007</w:t>
      </w:r>
    </w:p>
    <w:p w:rsidR="00CB2DC9" w:rsidRPr="00342D1A" w:rsidRDefault="00CB2DC9" w:rsidP="00EB0D2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CB2DC9" w:rsidRPr="00342D1A" w:rsidRDefault="00EB0D25" w:rsidP="00EB0D25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342D1A">
        <w:rPr>
          <w:rFonts w:ascii="Arial" w:eastAsia="Times New Roman" w:hAnsi="Arial" w:cs="Arial"/>
          <w:b/>
          <w:lang w:eastAsia="pl-PL"/>
        </w:rPr>
        <w:t xml:space="preserve">II. </w:t>
      </w:r>
      <w:r w:rsidR="00CB2DC9" w:rsidRPr="00342D1A">
        <w:rPr>
          <w:rFonts w:ascii="Arial" w:eastAsia="Times New Roman" w:hAnsi="Arial" w:cs="Arial"/>
          <w:b/>
          <w:lang w:eastAsia="pl-PL"/>
        </w:rPr>
        <w:t>Przedmiot zamówienia:</w:t>
      </w:r>
    </w:p>
    <w:p w:rsidR="00D908ED" w:rsidRPr="00342D1A" w:rsidRDefault="00D908ED" w:rsidP="00EB0D2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93864" w:rsidRPr="00342D1A" w:rsidRDefault="00693864" w:rsidP="003D68BA">
      <w:pPr>
        <w:spacing w:after="0"/>
        <w:jc w:val="both"/>
        <w:rPr>
          <w:rFonts w:ascii="Arial" w:hAnsi="Arial" w:cs="Arial"/>
        </w:rPr>
      </w:pPr>
      <w:r w:rsidRPr="00342D1A">
        <w:rPr>
          <w:rFonts w:ascii="Arial" w:hAnsi="Arial" w:cs="Arial"/>
          <w:color w:val="000000"/>
          <w:shd w:val="clear" w:color="auto" w:fill="FFFFFF"/>
        </w:rPr>
        <w:t>Usługa kopiowania materiałów szkoleniowych na urządzeniu dostarczonym przez Wykonawcę</w:t>
      </w:r>
      <w:r w:rsidR="005B490B" w:rsidRPr="00342D1A">
        <w:rPr>
          <w:rFonts w:ascii="Arial" w:hAnsi="Arial" w:cs="Arial"/>
          <w:color w:val="000000"/>
          <w:shd w:val="clear" w:color="auto" w:fill="FFFFFF"/>
        </w:rPr>
        <w:t>.</w:t>
      </w:r>
    </w:p>
    <w:p w:rsidR="00693864" w:rsidRPr="00342D1A" w:rsidRDefault="00693864" w:rsidP="00693864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342D1A">
        <w:rPr>
          <w:rFonts w:ascii="Arial" w:hAnsi="Arial" w:cs="Arial"/>
        </w:rPr>
        <w:t xml:space="preserve">Kod CPV </w:t>
      </w:r>
      <w:r w:rsidRPr="00342D1A">
        <w:rPr>
          <w:rFonts w:ascii="Arial" w:hAnsi="Arial" w:cs="Arial"/>
          <w:shd w:val="clear" w:color="auto" w:fill="FFFFFF"/>
        </w:rPr>
        <w:t>79520000-5,</w:t>
      </w:r>
      <w:r w:rsidRPr="00342D1A">
        <w:rPr>
          <w:rFonts w:ascii="Arial" w:hAnsi="Arial" w:cs="Arial"/>
        </w:rPr>
        <w:t xml:space="preserve"> nazwa CPV: </w:t>
      </w:r>
      <w:r w:rsidRPr="00342D1A">
        <w:rPr>
          <w:rFonts w:ascii="Arial" w:hAnsi="Arial" w:cs="Arial"/>
          <w:shd w:val="clear" w:color="auto" w:fill="FFFFFF"/>
        </w:rPr>
        <w:t>usługi reprograficzne.</w:t>
      </w:r>
    </w:p>
    <w:p w:rsidR="00693864" w:rsidRPr="00342D1A" w:rsidRDefault="00693864" w:rsidP="00693864">
      <w:pPr>
        <w:spacing w:after="0"/>
        <w:rPr>
          <w:rFonts w:ascii="Arial" w:hAnsi="Arial" w:cs="Arial"/>
          <w:shd w:val="clear" w:color="auto" w:fill="FFFFFF"/>
        </w:rPr>
      </w:pPr>
      <w:r w:rsidRPr="00342D1A">
        <w:rPr>
          <w:rFonts w:ascii="Arial" w:hAnsi="Arial" w:cs="Arial"/>
        </w:rPr>
        <w:t>Kod CPV</w:t>
      </w:r>
      <w:r w:rsidRPr="00342D1A">
        <w:rPr>
          <w:rFonts w:ascii="Arial" w:hAnsi="Arial" w:cs="Arial"/>
          <w:shd w:val="clear" w:color="auto" w:fill="FFFFFF"/>
        </w:rPr>
        <w:t xml:space="preserve"> 30197644-2, </w:t>
      </w:r>
      <w:r w:rsidRPr="00342D1A">
        <w:rPr>
          <w:rFonts w:ascii="Arial" w:hAnsi="Arial" w:cs="Arial"/>
        </w:rPr>
        <w:t>nazwa CPV:</w:t>
      </w:r>
      <w:r w:rsidRPr="00342D1A">
        <w:rPr>
          <w:rFonts w:ascii="Arial" w:hAnsi="Arial" w:cs="Arial"/>
          <w:shd w:val="clear" w:color="auto" w:fill="FFFFFF"/>
        </w:rPr>
        <w:t xml:space="preserve"> papier kserograficzny.</w:t>
      </w:r>
    </w:p>
    <w:p w:rsidR="00693864" w:rsidRPr="00342D1A" w:rsidRDefault="00693864" w:rsidP="00693864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342D1A">
        <w:rPr>
          <w:rFonts w:ascii="Arial" w:hAnsi="Arial" w:cs="Arial"/>
        </w:rPr>
        <w:t xml:space="preserve">Kod CPV </w:t>
      </w:r>
      <w:r w:rsidRPr="00342D1A">
        <w:rPr>
          <w:rFonts w:ascii="Arial" w:hAnsi="Arial" w:cs="Arial"/>
          <w:shd w:val="clear" w:color="auto" w:fill="FFFFFF"/>
        </w:rPr>
        <w:t>30120000-6</w:t>
      </w:r>
      <w:r w:rsidRPr="00342D1A">
        <w:rPr>
          <w:rFonts w:ascii="Arial" w:hAnsi="Arial" w:cs="Arial"/>
        </w:rPr>
        <w:t xml:space="preserve">, nazwa CPV: </w:t>
      </w:r>
      <w:r w:rsidRPr="00342D1A">
        <w:rPr>
          <w:rFonts w:ascii="Arial" w:hAnsi="Arial" w:cs="Arial"/>
          <w:shd w:val="clear" w:color="auto" w:fill="FFFFFF"/>
        </w:rPr>
        <w:t>urządzenia fotokopiujące i do druku offsetowego.</w:t>
      </w:r>
    </w:p>
    <w:p w:rsidR="00693864" w:rsidRPr="00342D1A" w:rsidRDefault="00693864" w:rsidP="00693864">
      <w:pPr>
        <w:spacing w:after="0"/>
        <w:jc w:val="both"/>
        <w:rPr>
          <w:rFonts w:ascii="Arial" w:hAnsi="Arial" w:cs="Arial"/>
        </w:rPr>
      </w:pPr>
    </w:p>
    <w:p w:rsidR="00CB2DC9" w:rsidRPr="00342D1A" w:rsidRDefault="00CB2DC9" w:rsidP="003D68B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342D1A">
        <w:rPr>
          <w:rFonts w:ascii="Arial" w:eastAsia="Times New Roman" w:hAnsi="Arial" w:cs="Arial"/>
          <w:b/>
          <w:lang w:eastAsia="pl-PL"/>
        </w:rPr>
        <w:t>I</w:t>
      </w:r>
      <w:r w:rsidR="00EB0D25" w:rsidRPr="00342D1A">
        <w:rPr>
          <w:rFonts w:ascii="Arial" w:eastAsia="Times New Roman" w:hAnsi="Arial" w:cs="Arial"/>
          <w:b/>
          <w:lang w:eastAsia="pl-PL"/>
        </w:rPr>
        <w:t>II</w:t>
      </w:r>
      <w:r w:rsidRPr="00342D1A">
        <w:rPr>
          <w:rFonts w:ascii="Arial" w:eastAsia="Times New Roman" w:hAnsi="Arial" w:cs="Arial"/>
          <w:b/>
          <w:lang w:eastAsia="pl-PL"/>
        </w:rPr>
        <w:t>. Opis przedmiotu zamówienia</w:t>
      </w:r>
      <w:r w:rsidR="00EB0D25" w:rsidRPr="00342D1A">
        <w:rPr>
          <w:rFonts w:ascii="Arial" w:eastAsia="Times New Roman" w:hAnsi="Arial" w:cs="Arial"/>
          <w:b/>
          <w:lang w:eastAsia="pl-PL"/>
        </w:rPr>
        <w:t>:</w:t>
      </w:r>
    </w:p>
    <w:p w:rsidR="00D908ED" w:rsidRPr="00342D1A" w:rsidRDefault="00D908ED" w:rsidP="003D68BA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52AB2" w:rsidRPr="00342D1A" w:rsidRDefault="00693864" w:rsidP="00693864">
      <w:pPr>
        <w:pStyle w:val="Akapitzlist"/>
        <w:numPr>
          <w:ilvl w:val="0"/>
          <w:numId w:val="22"/>
        </w:numPr>
        <w:spacing w:after="0"/>
        <w:jc w:val="both"/>
        <w:rPr>
          <w:rStyle w:val="Uwydatnienie"/>
          <w:rFonts w:ascii="Arial" w:hAnsi="Arial" w:cs="Arial"/>
          <w:bCs/>
        </w:rPr>
      </w:pPr>
      <w:r w:rsidRPr="00342D1A">
        <w:rPr>
          <w:rFonts w:ascii="Arial" w:hAnsi="Arial" w:cs="Arial"/>
          <w:color w:val="000000"/>
          <w:shd w:val="clear" w:color="auto" w:fill="FFFFFF"/>
        </w:rPr>
        <w:t>Przedmiotem zamówienia jest usługa kopiowania materiałów szkoleniowych na urządzeniu dostarczonym przez Wykonawcę, na potrzeby s</w:t>
      </w:r>
      <w:r w:rsidRPr="00342D1A">
        <w:rPr>
          <w:rFonts w:ascii="Arial" w:hAnsi="Arial" w:cs="Arial"/>
        </w:rPr>
        <w:t>zkoleń realizowanych przez Zamawiającego w ramach projektu</w:t>
      </w:r>
      <w:r w:rsidRPr="00342D1A">
        <w:rPr>
          <w:rStyle w:val="Uwydatnienie"/>
          <w:rFonts w:ascii="Arial" w:hAnsi="Arial" w:cs="Arial"/>
          <w:bCs/>
        </w:rPr>
        <w:t xml:space="preserve"> </w:t>
      </w:r>
      <w:r w:rsidR="00660EDF" w:rsidRPr="00342D1A">
        <w:rPr>
          <w:rStyle w:val="Uwydatnienie"/>
          <w:rFonts w:ascii="Arial" w:hAnsi="Arial" w:cs="Arial"/>
          <w:bCs/>
        </w:rPr>
        <w:t>Cyfrowy rozwój samorz</w:t>
      </w:r>
      <w:r w:rsidR="00BE2A55" w:rsidRPr="00342D1A">
        <w:rPr>
          <w:rStyle w:val="Uwydatnienie"/>
          <w:rFonts w:ascii="Arial" w:hAnsi="Arial" w:cs="Arial"/>
          <w:bCs/>
        </w:rPr>
        <w:t>ądów - nowe obszary świadczenia</w:t>
      </w:r>
      <w:r w:rsidRPr="00342D1A">
        <w:rPr>
          <w:rStyle w:val="Uwydatnienie"/>
          <w:rFonts w:ascii="Arial" w:hAnsi="Arial" w:cs="Arial"/>
          <w:bCs/>
        </w:rPr>
        <w:t xml:space="preserve"> </w:t>
      </w:r>
      <w:r w:rsidR="00660EDF" w:rsidRPr="00342D1A">
        <w:rPr>
          <w:rStyle w:val="Uwydatnienie"/>
          <w:rFonts w:ascii="Arial" w:hAnsi="Arial" w:cs="Arial"/>
          <w:bCs/>
        </w:rPr>
        <w:t>e-usług w 14 gmin</w:t>
      </w:r>
      <w:r w:rsidR="00B52AB2" w:rsidRPr="00342D1A">
        <w:rPr>
          <w:rStyle w:val="Uwydatnienie"/>
          <w:rFonts w:ascii="Arial" w:hAnsi="Arial" w:cs="Arial"/>
          <w:bCs/>
        </w:rPr>
        <w:t>ach województwa wielkopolskiego.</w:t>
      </w:r>
    </w:p>
    <w:p w:rsidR="00B52AB2" w:rsidRPr="00342D1A" w:rsidRDefault="00B52AB2" w:rsidP="00BE2A55">
      <w:pPr>
        <w:spacing w:after="0" w:line="276" w:lineRule="auto"/>
        <w:jc w:val="both"/>
        <w:rPr>
          <w:rFonts w:ascii="Arial" w:hAnsi="Arial" w:cs="Arial"/>
        </w:rPr>
      </w:pPr>
    </w:p>
    <w:p w:rsidR="00693864" w:rsidRPr="00342D1A" w:rsidRDefault="00693864" w:rsidP="00693864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342D1A">
        <w:rPr>
          <w:rFonts w:ascii="Arial" w:hAnsi="Arial" w:cs="Arial"/>
          <w:color w:val="000000"/>
          <w:shd w:val="clear" w:color="auto" w:fill="FFFFFF"/>
        </w:rPr>
        <w:t>Usługa kopiowania materiałów szkoleniowych na urządzeniu dostarczonym przez Wykonawcę</w:t>
      </w:r>
      <w:r w:rsidRPr="00342D1A">
        <w:rPr>
          <w:rFonts w:ascii="Arial" w:hAnsi="Arial" w:cs="Arial"/>
        </w:rPr>
        <w:t xml:space="preserve"> obejmuje:</w:t>
      </w:r>
    </w:p>
    <w:p w:rsidR="00693864" w:rsidRPr="00342D1A" w:rsidRDefault="00693864" w:rsidP="00693864">
      <w:pPr>
        <w:spacing w:after="0"/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  <w:r w:rsidRPr="00342D1A">
        <w:rPr>
          <w:rFonts w:ascii="Arial" w:hAnsi="Arial" w:cs="Arial"/>
          <w:color w:val="000000"/>
          <w:shd w:val="clear" w:color="auto" w:fill="FFFFFF"/>
        </w:rPr>
        <w:t>2.1 Dostarczenie urządzenia do miejsca wskazanego przez Zamawiającego.</w:t>
      </w:r>
    </w:p>
    <w:p w:rsidR="00693864" w:rsidRPr="00342D1A" w:rsidRDefault="00693864" w:rsidP="00693864">
      <w:pPr>
        <w:spacing w:after="0"/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  <w:r w:rsidRPr="00342D1A">
        <w:rPr>
          <w:rFonts w:ascii="Arial" w:hAnsi="Arial" w:cs="Arial"/>
          <w:color w:val="000000"/>
          <w:shd w:val="clear" w:color="auto" w:fill="FFFFFF"/>
        </w:rPr>
        <w:t>2.2 Instalację i uruchomienie urządzenia u miejscu wskazanym przez Zamawiającego.</w:t>
      </w:r>
    </w:p>
    <w:p w:rsidR="00693864" w:rsidRPr="00342D1A" w:rsidRDefault="00693864" w:rsidP="00693864">
      <w:pPr>
        <w:spacing w:after="0"/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  <w:r w:rsidRPr="00342D1A">
        <w:rPr>
          <w:rFonts w:ascii="Arial" w:hAnsi="Arial" w:cs="Arial"/>
          <w:color w:val="000000"/>
          <w:shd w:val="clear" w:color="auto" w:fill="FFFFFF"/>
        </w:rPr>
        <w:t>2.3 Szkolenie pracowników Zamawiającego w zakresie obsługi urządzenia.</w:t>
      </w:r>
    </w:p>
    <w:p w:rsidR="00693864" w:rsidRPr="00342D1A" w:rsidRDefault="00693864" w:rsidP="00693864">
      <w:pPr>
        <w:spacing w:after="0"/>
        <w:ind w:left="709" w:hanging="349"/>
        <w:jc w:val="both"/>
        <w:rPr>
          <w:rFonts w:ascii="Arial" w:hAnsi="Arial" w:cs="Arial"/>
          <w:color w:val="000000"/>
          <w:shd w:val="clear" w:color="auto" w:fill="FFFFFF"/>
        </w:rPr>
      </w:pPr>
      <w:r w:rsidRPr="00342D1A">
        <w:rPr>
          <w:rFonts w:ascii="Arial" w:hAnsi="Arial" w:cs="Arial"/>
          <w:color w:val="000000"/>
          <w:shd w:val="clear" w:color="auto" w:fill="FFFFFF"/>
        </w:rPr>
        <w:t>2.4 Sukcesywne dostarczanie do siedziby Zamawiającego papieru kserograficznego o formacie A4, o parametrach zgodnych z instrukcją eksploatacyjną dostarczonego urządzenia.</w:t>
      </w:r>
    </w:p>
    <w:p w:rsidR="00693864" w:rsidRPr="00342D1A" w:rsidRDefault="00693864" w:rsidP="00693864">
      <w:pPr>
        <w:spacing w:after="0"/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  <w:r w:rsidRPr="00342D1A">
        <w:rPr>
          <w:rFonts w:ascii="Arial" w:hAnsi="Arial" w:cs="Arial"/>
          <w:color w:val="000000"/>
          <w:shd w:val="clear" w:color="auto" w:fill="FFFFFF"/>
        </w:rPr>
        <w:t xml:space="preserve">2.5 Kompleksową obsługę serwisową urządzenia: </w:t>
      </w:r>
    </w:p>
    <w:p w:rsidR="00693864" w:rsidRPr="00342D1A" w:rsidRDefault="00693864" w:rsidP="00693864">
      <w:pPr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42D1A">
        <w:rPr>
          <w:rFonts w:ascii="Arial" w:hAnsi="Arial" w:cs="Arial"/>
          <w:color w:val="000000"/>
          <w:shd w:val="clear" w:color="auto" w:fill="FFFFFF"/>
        </w:rPr>
        <w:t>wykonywanie przeglądów technicznych urządzeń zgodnie z dokumentacją techniczną, wymogami określonymi przez producenta i instrukcjami obsługi,</w:t>
      </w:r>
    </w:p>
    <w:p w:rsidR="00693864" w:rsidRPr="00342D1A" w:rsidRDefault="00693864" w:rsidP="00693864">
      <w:pPr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42D1A">
        <w:rPr>
          <w:rFonts w:ascii="Arial" w:hAnsi="Arial" w:cs="Arial"/>
          <w:color w:val="000000"/>
          <w:shd w:val="clear" w:color="auto" w:fill="FFFFFF"/>
        </w:rPr>
        <w:t>dokonywanie przeglądów, regulacji oraz kontroli stanu technicznego urządzeń,</w:t>
      </w:r>
    </w:p>
    <w:p w:rsidR="00693864" w:rsidRPr="00342D1A" w:rsidRDefault="00693864" w:rsidP="00693864">
      <w:pPr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42D1A">
        <w:rPr>
          <w:rFonts w:ascii="Arial" w:hAnsi="Arial" w:cs="Arial"/>
          <w:color w:val="000000"/>
          <w:shd w:val="clear" w:color="auto" w:fill="FFFFFF"/>
        </w:rPr>
        <w:t xml:space="preserve">dokonywanie koniecznych napraw w ciągu </w:t>
      </w:r>
      <w:r w:rsidR="00812763">
        <w:rPr>
          <w:rFonts w:ascii="Arial" w:hAnsi="Arial" w:cs="Arial"/>
          <w:color w:val="000000"/>
          <w:shd w:val="clear" w:color="auto" w:fill="FFFFFF"/>
        </w:rPr>
        <w:t>12</w:t>
      </w:r>
      <w:r w:rsidRPr="00342D1A">
        <w:rPr>
          <w:rFonts w:ascii="Arial" w:hAnsi="Arial" w:cs="Arial"/>
          <w:color w:val="000000"/>
          <w:shd w:val="clear" w:color="auto" w:fill="FFFFFF"/>
        </w:rPr>
        <w:t xml:space="preserve"> godzin (liczonych w dni robocze) od chwili przyjęcia zgłoszenia,</w:t>
      </w:r>
    </w:p>
    <w:p w:rsidR="00693864" w:rsidRPr="00342D1A" w:rsidRDefault="00693864" w:rsidP="00693864">
      <w:pPr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42D1A">
        <w:rPr>
          <w:rFonts w:ascii="Arial" w:hAnsi="Arial" w:cs="Arial"/>
          <w:color w:val="000000"/>
          <w:shd w:val="clear" w:color="auto" w:fill="FFFFFF"/>
        </w:rPr>
        <w:t>dostarczanie na własny koszt urządzenia zastępczego na okres naprawy trwającej dłużej niż 24 godziny (liczonych w dni robocze),</w:t>
      </w:r>
    </w:p>
    <w:p w:rsidR="00693864" w:rsidRPr="00342D1A" w:rsidRDefault="00693864" w:rsidP="00693864">
      <w:pPr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42D1A">
        <w:rPr>
          <w:rFonts w:ascii="Arial" w:hAnsi="Arial" w:cs="Arial"/>
          <w:color w:val="000000"/>
          <w:shd w:val="clear" w:color="auto" w:fill="FFFFFF"/>
        </w:rPr>
        <w:t>dostarczanie na własny koszt wszelkich materiałów eksploatacyjnych i zużywających się części zamiennych niezbędnych dla właściwego funkcjonowania urządzenia oraz dla zapewnienia jego ciągłej i prawidłowej pracy (toner, bęben, rolki, teflon, układ grzejny itp.) i systematyczny odbiór zużytych materiałów eksploatacyjnych i części zamiennych.</w:t>
      </w:r>
    </w:p>
    <w:p w:rsidR="00693864" w:rsidRPr="00342D1A" w:rsidRDefault="00342D1A" w:rsidP="00342D1A">
      <w:pPr>
        <w:spacing w:after="0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2.6 </w:t>
      </w:r>
      <w:r w:rsidR="00693864" w:rsidRPr="00342D1A">
        <w:rPr>
          <w:rFonts w:ascii="Arial" w:hAnsi="Arial" w:cs="Arial"/>
          <w:color w:val="000000"/>
          <w:shd w:val="clear" w:color="auto" w:fill="FFFFFF"/>
        </w:rPr>
        <w:t>Demontaż i odbiór urządzenia po zakończeniu okresu obowiązywania umowy.</w:t>
      </w:r>
    </w:p>
    <w:p w:rsidR="00342D1A" w:rsidRDefault="00342D1A">
      <w:pPr>
        <w:spacing w:after="0" w:line="240" w:lineRule="auto"/>
        <w:rPr>
          <w:rStyle w:val="Uwydatnienie"/>
          <w:rFonts w:ascii="Arial" w:hAnsi="Arial" w:cs="Arial"/>
          <w:bCs/>
        </w:rPr>
      </w:pPr>
      <w:r>
        <w:rPr>
          <w:rStyle w:val="Uwydatnienie"/>
          <w:rFonts w:ascii="Arial" w:hAnsi="Arial" w:cs="Arial"/>
          <w:bCs/>
        </w:rPr>
        <w:br w:type="page"/>
      </w:r>
    </w:p>
    <w:p w:rsidR="00693864" w:rsidRPr="00342D1A" w:rsidRDefault="00693864" w:rsidP="00693864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42D1A">
        <w:rPr>
          <w:rFonts w:ascii="Arial" w:hAnsi="Arial" w:cs="Arial"/>
          <w:shd w:val="clear" w:color="auto" w:fill="FFFFFF"/>
        </w:rPr>
        <w:lastRenderedPageBreak/>
        <w:t>Minimalne wymagane funkcje urządzenia:</w:t>
      </w:r>
    </w:p>
    <w:p w:rsidR="00693864" w:rsidRPr="00342D1A" w:rsidRDefault="00693864" w:rsidP="00693864">
      <w:pPr>
        <w:numPr>
          <w:ilvl w:val="1"/>
          <w:numId w:val="27"/>
        </w:numPr>
        <w:spacing w:after="0" w:line="276" w:lineRule="auto"/>
        <w:jc w:val="both"/>
        <w:rPr>
          <w:rFonts w:ascii="Arial" w:hAnsi="Arial" w:cs="Arial"/>
          <w:color w:val="000000"/>
          <w:u w:val="single"/>
          <w:shd w:val="clear" w:color="auto" w:fill="FFFFFF"/>
        </w:rPr>
      </w:pPr>
      <w:r w:rsidRPr="00342D1A">
        <w:rPr>
          <w:rFonts w:ascii="Arial" w:hAnsi="Arial" w:cs="Arial"/>
          <w:color w:val="000000"/>
          <w:u w:val="single"/>
          <w:shd w:val="clear" w:color="auto" w:fill="FFFFFF"/>
        </w:rPr>
        <w:t>Kopiowanie:</w:t>
      </w:r>
    </w:p>
    <w:p w:rsidR="00693864" w:rsidRPr="00342D1A" w:rsidRDefault="00693864" w:rsidP="00693864">
      <w:pPr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42D1A">
        <w:rPr>
          <w:rFonts w:ascii="Arial" w:hAnsi="Arial" w:cs="Arial"/>
          <w:color w:val="000000"/>
          <w:shd w:val="clear" w:color="auto" w:fill="FFFFFF"/>
        </w:rPr>
        <w:t>proces kopiowania: laserowy,</w:t>
      </w:r>
    </w:p>
    <w:p w:rsidR="00693864" w:rsidRPr="00342D1A" w:rsidRDefault="00693864" w:rsidP="00693864">
      <w:pPr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42D1A">
        <w:rPr>
          <w:rFonts w:ascii="Arial" w:hAnsi="Arial" w:cs="Arial"/>
          <w:color w:val="000000"/>
          <w:shd w:val="clear" w:color="auto" w:fill="FFFFFF"/>
        </w:rPr>
        <w:t xml:space="preserve">prędkość kopiowania: </w:t>
      </w:r>
      <w:proofErr w:type="spellStart"/>
      <w:r w:rsidRPr="00342D1A">
        <w:rPr>
          <w:rFonts w:ascii="Arial" w:hAnsi="Arial" w:cs="Arial"/>
          <w:color w:val="000000"/>
          <w:shd w:val="clear" w:color="auto" w:fill="FFFFFF"/>
        </w:rPr>
        <w:t>pełnokolorowe</w:t>
      </w:r>
      <w:proofErr w:type="spellEnd"/>
      <w:r w:rsidRPr="00342D1A">
        <w:rPr>
          <w:rFonts w:ascii="Arial" w:hAnsi="Arial" w:cs="Arial"/>
          <w:color w:val="000000"/>
          <w:shd w:val="clear" w:color="auto" w:fill="FFFFFF"/>
        </w:rPr>
        <w:t xml:space="preserve"> 30 kopii/minuta, monochromatyczne 30 kopii/minuta,</w:t>
      </w:r>
    </w:p>
    <w:p w:rsidR="00693864" w:rsidRPr="00342D1A" w:rsidRDefault="00693864" w:rsidP="00693864">
      <w:pPr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42D1A">
        <w:rPr>
          <w:rFonts w:ascii="Arial" w:hAnsi="Arial" w:cs="Arial"/>
          <w:color w:val="000000"/>
          <w:shd w:val="clear" w:color="auto" w:fill="FFFFFF"/>
        </w:rPr>
        <w:t>rozdzielczość : 600 DPI,</w:t>
      </w:r>
    </w:p>
    <w:p w:rsidR="00693864" w:rsidRPr="00342D1A" w:rsidRDefault="00693864" w:rsidP="00693864">
      <w:pPr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42D1A">
        <w:rPr>
          <w:rFonts w:ascii="Arial" w:hAnsi="Arial" w:cs="Arial"/>
          <w:color w:val="000000"/>
          <w:shd w:val="clear" w:color="auto" w:fill="FFFFFF"/>
        </w:rPr>
        <w:t>czas nagrzewania: 30 sekund,</w:t>
      </w:r>
    </w:p>
    <w:p w:rsidR="00693864" w:rsidRPr="00342D1A" w:rsidRDefault="00693864" w:rsidP="00693864">
      <w:pPr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42D1A">
        <w:rPr>
          <w:rFonts w:ascii="Arial" w:hAnsi="Arial" w:cs="Arial"/>
          <w:color w:val="000000"/>
          <w:shd w:val="clear" w:color="auto" w:fill="FFFFFF"/>
        </w:rPr>
        <w:t xml:space="preserve">prędkość wykonania pierwszej kopii: </w:t>
      </w:r>
      <w:proofErr w:type="spellStart"/>
      <w:r w:rsidRPr="00342D1A">
        <w:rPr>
          <w:rFonts w:ascii="Arial" w:hAnsi="Arial" w:cs="Arial"/>
          <w:color w:val="000000"/>
          <w:shd w:val="clear" w:color="auto" w:fill="FFFFFF"/>
        </w:rPr>
        <w:t>pełnokolorowe</w:t>
      </w:r>
      <w:proofErr w:type="spellEnd"/>
      <w:r w:rsidRPr="00342D1A">
        <w:rPr>
          <w:rFonts w:ascii="Arial" w:hAnsi="Arial" w:cs="Arial"/>
          <w:color w:val="000000"/>
          <w:shd w:val="clear" w:color="auto" w:fill="FFFFFF"/>
        </w:rPr>
        <w:t xml:space="preserve"> 8 sekund, monochromatyczne 5 sekund</w:t>
      </w:r>
    </w:p>
    <w:p w:rsidR="00693864" w:rsidRPr="00342D1A" w:rsidRDefault="00693864" w:rsidP="00693864">
      <w:pPr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42D1A">
        <w:rPr>
          <w:rFonts w:ascii="Arial" w:hAnsi="Arial" w:cs="Arial"/>
          <w:color w:val="000000"/>
          <w:shd w:val="clear" w:color="auto" w:fill="FFFFFF"/>
        </w:rPr>
        <w:t>zoom: 25-400 % (w krokach co 1%),</w:t>
      </w:r>
    </w:p>
    <w:p w:rsidR="00693864" w:rsidRPr="00342D1A" w:rsidRDefault="00693864" w:rsidP="00693864">
      <w:pPr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42D1A">
        <w:rPr>
          <w:rFonts w:ascii="Arial" w:hAnsi="Arial" w:cs="Arial"/>
          <w:color w:val="000000"/>
          <w:shd w:val="clear" w:color="auto" w:fill="FFFFFF"/>
        </w:rPr>
        <w:t>pojemność wejściowa papieru: 500 arkuszy,</w:t>
      </w:r>
    </w:p>
    <w:p w:rsidR="00693864" w:rsidRPr="00342D1A" w:rsidRDefault="00693864" w:rsidP="00693864">
      <w:pPr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42D1A">
        <w:rPr>
          <w:rFonts w:ascii="Arial" w:hAnsi="Arial" w:cs="Arial"/>
          <w:color w:val="000000"/>
          <w:shd w:val="clear" w:color="auto" w:fill="FFFFFF"/>
        </w:rPr>
        <w:t>rozmiar papieru: A4,</w:t>
      </w:r>
    </w:p>
    <w:p w:rsidR="00693864" w:rsidRPr="00342D1A" w:rsidRDefault="00693864" w:rsidP="00693864">
      <w:pPr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42D1A">
        <w:rPr>
          <w:rFonts w:ascii="Arial" w:hAnsi="Arial" w:cs="Arial"/>
          <w:color w:val="000000"/>
          <w:shd w:val="clear" w:color="auto" w:fill="FFFFFF"/>
        </w:rPr>
        <w:t>obsługiwana gramatura papieru: 60-210 g/m2,</w:t>
      </w:r>
    </w:p>
    <w:p w:rsidR="00693864" w:rsidRPr="00342D1A" w:rsidRDefault="00693864" w:rsidP="00693864">
      <w:pPr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42D1A">
        <w:rPr>
          <w:rFonts w:ascii="Arial" w:hAnsi="Arial" w:cs="Arial"/>
          <w:color w:val="000000"/>
          <w:shd w:val="clear" w:color="auto" w:fill="FFFFFF"/>
        </w:rPr>
        <w:t>kopiowanie wielokrotne, kopiowanie dwustronne.</w:t>
      </w:r>
    </w:p>
    <w:p w:rsidR="00693864" w:rsidRPr="00342D1A" w:rsidRDefault="00693864" w:rsidP="00693864">
      <w:pPr>
        <w:numPr>
          <w:ilvl w:val="1"/>
          <w:numId w:val="27"/>
        </w:numPr>
        <w:spacing w:after="0" w:line="276" w:lineRule="auto"/>
        <w:jc w:val="both"/>
        <w:rPr>
          <w:rFonts w:ascii="Arial" w:hAnsi="Arial" w:cs="Arial"/>
          <w:color w:val="000000"/>
          <w:u w:val="single"/>
          <w:shd w:val="clear" w:color="auto" w:fill="FFFFFF"/>
        </w:rPr>
      </w:pPr>
      <w:r w:rsidRPr="00342D1A">
        <w:rPr>
          <w:rFonts w:ascii="Arial" w:hAnsi="Arial" w:cs="Arial"/>
          <w:color w:val="000000"/>
          <w:u w:val="single"/>
          <w:shd w:val="clear" w:color="auto" w:fill="FFFFFF"/>
        </w:rPr>
        <w:t>Drukowanie</w:t>
      </w:r>
    </w:p>
    <w:p w:rsidR="00693864" w:rsidRPr="00342D1A" w:rsidRDefault="00693864" w:rsidP="00693864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eastAsia="pl-PL"/>
        </w:rPr>
      </w:pPr>
      <w:r w:rsidRPr="00342D1A">
        <w:rPr>
          <w:rFonts w:ascii="Arial" w:hAnsi="Arial" w:cs="Arial"/>
          <w:lang w:eastAsia="pl-PL"/>
        </w:rPr>
        <w:t xml:space="preserve">prędkość drukowania: </w:t>
      </w:r>
      <w:proofErr w:type="spellStart"/>
      <w:r w:rsidRPr="00342D1A">
        <w:rPr>
          <w:rFonts w:ascii="Arial" w:hAnsi="Arial" w:cs="Arial"/>
          <w:color w:val="000000"/>
          <w:shd w:val="clear" w:color="auto" w:fill="FFFFFF"/>
        </w:rPr>
        <w:t>pełnokolorowe</w:t>
      </w:r>
      <w:proofErr w:type="spellEnd"/>
      <w:r w:rsidRPr="00342D1A">
        <w:rPr>
          <w:rFonts w:ascii="Arial" w:hAnsi="Arial" w:cs="Arial"/>
          <w:color w:val="000000"/>
          <w:shd w:val="clear" w:color="auto" w:fill="FFFFFF"/>
        </w:rPr>
        <w:t xml:space="preserve"> 30 wydruków/minuta, monochromatyczne 30 wydruków/minuta,</w:t>
      </w:r>
    </w:p>
    <w:p w:rsidR="00693864" w:rsidRPr="00342D1A" w:rsidRDefault="00693864" w:rsidP="00693864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eastAsia="pl-PL"/>
        </w:rPr>
      </w:pPr>
      <w:r w:rsidRPr="00342D1A">
        <w:rPr>
          <w:rFonts w:ascii="Arial" w:hAnsi="Arial" w:cs="Arial"/>
          <w:lang w:eastAsia="pl-PL"/>
        </w:rPr>
        <w:t>język drukarki: PCL5c, PCL6 (XL),</w:t>
      </w:r>
    </w:p>
    <w:p w:rsidR="00693864" w:rsidRPr="00342D1A" w:rsidRDefault="00693864" w:rsidP="00693864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eastAsia="pl-PL"/>
        </w:rPr>
      </w:pPr>
      <w:r w:rsidRPr="00342D1A">
        <w:rPr>
          <w:rFonts w:ascii="Arial" w:hAnsi="Arial" w:cs="Arial"/>
          <w:lang w:eastAsia="pl-PL"/>
        </w:rPr>
        <w:t>rozdzielczość: 600 x 600 DPI,</w:t>
      </w:r>
    </w:p>
    <w:p w:rsidR="00693864" w:rsidRPr="00342D1A" w:rsidRDefault="00693864" w:rsidP="00693864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n-US" w:eastAsia="pl-PL"/>
        </w:rPr>
      </w:pPr>
      <w:proofErr w:type="spellStart"/>
      <w:r w:rsidRPr="00342D1A">
        <w:rPr>
          <w:rFonts w:ascii="Arial" w:hAnsi="Arial" w:cs="Arial"/>
          <w:lang w:val="en-US" w:eastAsia="pl-PL"/>
        </w:rPr>
        <w:t>Interfejs</w:t>
      </w:r>
      <w:proofErr w:type="spellEnd"/>
      <w:r w:rsidRPr="00342D1A">
        <w:rPr>
          <w:rFonts w:ascii="Arial" w:hAnsi="Arial" w:cs="Arial"/>
          <w:lang w:val="en-US" w:eastAsia="pl-PL"/>
        </w:rPr>
        <w:t>: Ethernet 10 base-T/100 base-TX, USB 2.0, USB Host I/F,</w:t>
      </w:r>
    </w:p>
    <w:p w:rsidR="00693864" w:rsidRPr="00342D1A" w:rsidRDefault="00693864" w:rsidP="00693864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eastAsia="pl-PL"/>
        </w:rPr>
      </w:pPr>
      <w:r w:rsidRPr="00342D1A">
        <w:rPr>
          <w:rFonts w:ascii="Arial" w:hAnsi="Arial" w:cs="Arial"/>
          <w:lang w:eastAsia="pl-PL"/>
        </w:rPr>
        <w:t>Protokół sieciowy: TCP/IP, IPX/SPX,</w:t>
      </w:r>
    </w:p>
    <w:p w:rsidR="00693864" w:rsidRPr="00342D1A" w:rsidRDefault="00693864" w:rsidP="00693864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hd w:val="clear" w:color="auto" w:fill="FFFFFF"/>
        </w:rPr>
      </w:pPr>
      <w:r w:rsidRPr="00342D1A">
        <w:rPr>
          <w:rFonts w:ascii="Arial" w:hAnsi="Arial" w:cs="Arial"/>
          <w:lang w:eastAsia="pl-PL"/>
        </w:rPr>
        <w:t xml:space="preserve">Obsługiwane środowiska: </w:t>
      </w:r>
      <w:r w:rsidRPr="00342D1A">
        <w:rPr>
          <w:rFonts w:ascii="Arial" w:hAnsi="Arial" w:cs="Arial"/>
        </w:rPr>
        <w:t>Windows® 7/10</w:t>
      </w:r>
    </w:p>
    <w:p w:rsidR="00693864" w:rsidRPr="00342D1A" w:rsidRDefault="00693864" w:rsidP="00693864">
      <w:pPr>
        <w:numPr>
          <w:ilvl w:val="1"/>
          <w:numId w:val="27"/>
        </w:numPr>
        <w:spacing w:after="0" w:line="276" w:lineRule="auto"/>
        <w:jc w:val="both"/>
        <w:rPr>
          <w:rFonts w:ascii="Arial" w:hAnsi="Arial" w:cs="Arial"/>
          <w:color w:val="000000"/>
          <w:u w:val="single"/>
          <w:shd w:val="clear" w:color="auto" w:fill="FFFFFF"/>
        </w:rPr>
      </w:pPr>
      <w:r w:rsidRPr="00342D1A">
        <w:rPr>
          <w:rFonts w:ascii="Arial" w:hAnsi="Arial" w:cs="Arial"/>
          <w:color w:val="000000"/>
          <w:u w:val="single"/>
          <w:shd w:val="clear" w:color="auto" w:fill="FFFFFF"/>
        </w:rPr>
        <w:t>Skanowanie</w:t>
      </w:r>
    </w:p>
    <w:p w:rsidR="00693864" w:rsidRPr="00342D1A" w:rsidRDefault="00693864" w:rsidP="00693864">
      <w:pPr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  <w:spacing w:val="-4"/>
          <w:lang w:eastAsia="pl-PL"/>
        </w:rPr>
      </w:pPr>
      <w:r w:rsidRPr="00342D1A">
        <w:rPr>
          <w:rFonts w:ascii="Arial" w:hAnsi="Arial" w:cs="Arial"/>
          <w:spacing w:val="-4"/>
          <w:lang w:eastAsia="pl-PL"/>
        </w:rPr>
        <w:t>prędkość skanowania: pełnokolorowe/monochromatyczne 50 oryginałów/minutę (jednostronne, A4, 200 DPI),</w:t>
      </w:r>
    </w:p>
    <w:p w:rsidR="00693864" w:rsidRPr="00342D1A" w:rsidRDefault="00693864" w:rsidP="00693864">
      <w:pPr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342D1A">
        <w:rPr>
          <w:rFonts w:ascii="Arial" w:hAnsi="Arial" w:cs="Arial"/>
          <w:lang w:eastAsia="pl-PL"/>
        </w:rPr>
        <w:t>rozdzielczość od 200 do 600 DPI,</w:t>
      </w:r>
    </w:p>
    <w:p w:rsidR="00693864" w:rsidRPr="00342D1A" w:rsidRDefault="00693864" w:rsidP="00693864">
      <w:pPr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342D1A">
        <w:rPr>
          <w:rFonts w:ascii="Arial" w:hAnsi="Arial" w:cs="Arial"/>
          <w:lang w:eastAsia="pl-PL"/>
        </w:rPr>
        <w:t>formaty wyjściowe: PDF/JPEG/TIFF/wysoka kompresja PDF,</w:t>
      </w:r>
    </w:p>
    <w:p w:rsidR="00693864" w:rsidRPr="00342D1A" w:rsidRDefault="00693864" w:rsidP="00693864">
      <w:pPr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342D1A">
        <w:rPr>
          <w:rFonts w:ascii="Arial" w:hAnsi="Arial" w:cs="Arial"/>
          <w:lang w:eastAsia="pl-PL"/>
        </w:rPr>
        <w:t>sterowniki standardowe: sieciowy TWAIN,</w:t>
      </w:r>
    </w:p>
    <w:p w:rsidR="00693864" w:rsidRPr="00342D1A" w:rsidRDefault="00693864" w:rsidP="008F6A25">
      <w:pPr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42D1A">
        <w:rPr>
          <w:rFonts w:ascii="Arial" w:hAnsi="Arial" w:cs="Arial"/>
          <w:lang w:eastAsia="pl-PL"/>
        </w:rPr>
        <w:t>skanowanie do e-mail: SMTP, POP3,</w:t>
      </w:r>
    </w:p>
    <w:p w:rsidR="00693864" w:rsidRPr="00342D1A" w:rsidRDefault="00693864" w:rsidP="008F6A25">
      <w:pPr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42D1A">
        <w:rPr>
          <w:rFonts w:ascii="Arial" w:hAnsi="Arial" w:cs="Arial"/>
          <w:lang w:eastAsia="pl-PL"/>
        </w:rPr>
        <w:t>książka adresowa: przez LDAP lub lokalnie na dysku twardym.</w:t>
      </w:r>
    </w:p>
    <w:p w:rsidR="00693864" w:rsidRPr="00342D1A" w:rsidRDefault="00693864" w:rsidP="00693864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42D1A">
        <w:rPr>
          <w:rFonts w:ascii="Arial" w:hAnsi="Arial" w:cs="Arial"/>
          <w:color w:val="000000"/>
          <w:shd w:val="clear" w:color="auto" w:fill="FFFFFF"/>
        </w:rPr>
        <w:t>Wykonawca może zaoferować urządzenie o lepszych właściwościach, parametrach i cechach od określonych przez Zamawiającego.</w:t>
      </w:r>
    </w:p>
    <w:p w:rsidR="00693864" w:rsidRPr="00342D1A" w:rsidRDefault="00693864" w:rsidP="00693864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42D1A">
        <w:rPr>
          <w:rFonts w:ascii="Arial" w:hAnsi="Arial" w:cs="Arial"/>
          <w:color w:val="000000"/>
          <w:shd w:val="clear" w:color="auto" w:fill="FFFFFF"/>
        </w:rPr>
        <w:t>Oferowane urządzenie musi być kompletne i po zamontowaniu gotowe do użytkowania bez konieczności jakichkolwiek dodatkowych zakupów ze strony Zamawiającego.</w:t>
      </w:r>
    </w:p>
    <w:p w:rsidR="00693864" w:rsidRPr="00342D1A" w:rsidRDefault="00693864" w:rsidP="00693864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42D1A">
        <w:rPr>
          <w:rFonts w:ascii="Arial" w:hAnsi="Arial" w:cs="Arial"/>
          <w:color w:val="000000"/>
          <w:shd w:val="clear" w:color="auto" w:fill="FFFFFF"/>
        </w:rPr>
        <w:t>Zamawiający zagwarantuje wyłącznie pomieszczenie biurowe, dostęp do sieci eklektycznej oraz dostęp do sieci teleinformatycznej.</w:t>
      </w:r>
    </w:p>
    <w:p w:rsidR="00693864" w:rsidRPr="00342D1A" w:rsidRDefault="00693864" w:rsidP="00693864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342D1A">
        <w:rPr>
          <w:rFonts w:ascii="Arial" w:hAnsi="Arial" w:cs="Arial"/>
          <w:shd w:val="clear" w:color="auto" w:fill="FFFFFF"/>
        </w:rPr>
        <w:t xml:space="preserve">Zamawiający szacuje ilość kopii A4 w okresie obowiązywania umowy do </w:t>
      </w:r>
      <w:r w:rsidR="00317268">
        <w:rPr>
          <w:rFonts w:ascii="Arial" w:hAnsi="Arial" w:cs="Arial"/>
          <w:shd w:val="clear" w:color="auto" w:fill="FFFFFF"/>
        </w:rPr>
        <w:t>75</w:t>
      </w:r>
      <w:r w:rsidRPr="00342D1A">
        <w:rPr>
          <w:rFonts w:ascii="Arial" w:hAnsi="Arial" w:cs="Arial"/>
          <w:shd w:val="clear" w:color="auto" w:fill="FFFFFF"/>
        </w:rPr>
        <w:t> 000 sztuk, w tym około 25 000 kopii kolorowych i 5</w:t>
      </w:r>
      <w:r w:rsidR="00317268">
        <w:rPr>
          <w:rFonts w:ascii="Arial" w:hAnsi="Arial" w:cs="Arial"/>
          <w:shd w:val="clear" w:color="auto" w:fill="FFFFFF"/>
        </w:rPr>
        <w:t>0</w:t>
      </w:r>
      <w:r w:rsidRPr="00342D1A">
        <w:rPr>
          <w:rFonts w:ascii="Arial" w:hAnsi="Arial" w:cs="Arial"/>
          <w:shd w:val="clear" w:color="auto" w:fill="FFFFFF"/>
        </w:rPr>
        <w:t> 000 kopii monochromatycznych.</w:t>
      </w:r>
    </w:p>
    <w:p w:rsidR="00693864" w:rsidRPr="00342D1A" w:rsidRDefault="00693864" w:rsidP="00693864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42D1A">
        <w:rPr>
          <w:rFonts w:ascii="Arial" w:hAnsi="Arial" w:cs="Arial"/>
          <w:color w:val="000000"/>
          <w:shd w:val="clear" w:color="auto" w:fill="FFFFFF"/>
        </w:rPr>
        <w:t>Zamawiający dopuszcza możliwość zwiększenia liczby kopii w okresie obowiązywania umowy.</w:t>
      </w:r>
      <w:r w:rsidR="0075701B" w:rsidRPr="00342D1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42D1A">
        <w:rPr>
          <w:rFonts w:ascii="Arial" w:hAnsi="Arial" w:cs="Arial"/>
          <w:color w:val="000000"/>
          <w:shd w:val="clear" w:color="auto" w:fill="FFFFFF"/>
        </w:rPr>
        <w:t xml:space="preserve">W przypadku zwiększenia liczby kopii cena ustalona za 1 kopię kolorową/monochromatyczną nie </w:t>
      </w:r>
      <w:r w:rsidR="0075701B" w:rsidRPr="00342D1A">
        <w:rPr>
          <w:rFonts w:ascii="Arial" w:hAnsi="Arial" w:cs="Arial"/>
          <w:color w:val="000000"/>
          <w:shd w:val="clear" w:color="auto" w:fill="FFFFFF"/>
        </w:rPr>
        <w:t xml:space="preserve">może ulec </w:t>
      </w:r>
      <w:r w:rsidRPr="00342D1A">
        <w:rPr>
          <w:rFonts w:ascii="Arial" w:hAnsi="Arial" w:cs="Arial"/>
          <w:color w:val="000000"/>
          <w:shd w:val="clear" w:color="auto" w:fill="FFFFFF"/>
        </w:rPr>
        <w:t>zmianie.</w:t>
      </w:r>
    </w:p>
    <w:p w:rsidR="00747209" w:rsidRDefault="00BE49ED" w:rsidP="00693864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Okres świadczenie usługi październik 2018 r. – marzec 2020 r. </w:t>
      </w:r>
    </w:p>
    <w:p w:rsidR="00693864" w:rsidRPr="00342D1A" w:rsidRDefault="00693864" w:rsidP="00693864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42D1A">
        <w:rPr>
          <w:rFonts w:ascii="Arial" w:hAnsi="Arial" w:cs="Arial"/>
          <w:color w:val="000000"/>
          <w:shd w:val="clear" w:color="auto" w:fill="FFFFFF"/>
        </w:rPr>
        <w:t>Rozliczenie następować będzie w okresach miesięcznych, a wartość usługi w danym miesiącu będzie sumą dwóch elementów:</w:t>
      </w:r>
    </w:p>
    <w:p w:rsidR="00693864" w:rsidRPr="00342D1A" w:rsidRDefault="00693864" w:rsidP="00693864">
      <w:pPr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42D1A">
        <w:rPr>
          <w:rFonts w:ascii="Arial" w:hAnsi="Arial" w:cs="Arial"/>
          <w:color w:val="000000"/>
          <w:shd w:val="clear" w:color="auto" w:fill="FFFFFF"/>
        </w:rPr>
        <w:t xml:space="preserve">części stałej (opłaty stałej) obejmującej: materiały eksploatacyjne, naprawy, przeglądy, urządzenie zastępcze na czas naprawy, odbiór i utylizację zużytych części i materiałów </w:t>
      </w:r>
      <w:r w:rsidRPr="00342D1A">
        <w:rPr>
          <w:rFonts w:ascii="Arial" w:hAnsi="Arial" w:cs="Arial"/>
          <w:color w:val="000000"/>
          <w:shd w:val="clear" w:color="auto" w:fill="FFFFFF"/>
        </w:rPr>
        <w:lastRenderedPageBreak/>
        <w:t>eksploatacyjnych, dojazdy, demontaż i odbiór urządzenia po zakończeniu okresu obowiązywania umowy,</w:t>
      </w:r>
    </w:p>
    <w:p w:rsidR="00693864" w:rsidRPr="00342D1A" w:rsidRDefault="00693864" w:rsidP="00693864">
      <w:pPr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42D1A">
        <w:rPr>
          <w:rFonts w:ascii="Arial" w:hAnsi="Arial" w:cs="Arial"/>
          <w:color w:val="000000"/>
          <w:shd w:val="clear" w:color="auto" w:fill="FFFFFF"/>
        </w:rPr>
        <w:t>części zmiennej, płatnej wraz z opłatą stałą, wyliczonej poprzez pomnożenie ilości wykonanych kopii kolorowych/ monochromatycznych przez stawkę jej wykonania.</w:t>
      </w:r>
    </w:p>
    <w:p w:rsidR="00CB2DC9" w:rsidRPr="00342D1A" w:rsidRDefault="00CB2DC9" w:rsidP="00EB0D25">
      <w:pPr>
        <w:pStyle w:val="Tekstpodstawowy31"/>
        <w:overflowPunct/>
        <w:autoSpaceDE/>
        <w:adjustRightInd/>
        <w:spacing w:line="276" w:lineRule="auto"/>
        <w:rPr>
          <w:rFonts w:cs="Arial"/>
          <w:sz w:val="22"/>
          <w:szCs w:val="22"/>
        </w:rPr>
      </w:pPr>
    </w:p>
    <w:p w:rsidR="00CB2DC9" w:rsidRPr="00342D1A" w:rsidRDefault="00D908ED" w:rsidP="00EB0D25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342D1A">
        <w:rPr>
          <w:rFonts w:ascii="Arial" w:eastAsia="Times New Roman" w:hAnsi="Arial" w:cs="Arial"/>
          <w:b/>
          <w:lang w:eastAsia="pl-PL"/>
        </w:rPr>
        <w:t>IV</w:t>
      </w:r>
      <w:r w:rsidR="00CB2DC9" w:rsidRPr="00342D1A">
        <w:rPr>
          <w:rFonts w:ascii="Arial" w:eastAsia="Times New Roman" w:hAnsi="Arial" w:cs="Arial"/>
          <w:b/>
          <w:lang w:eastAsia="pl-PL"/>
        </w:rPr>
        <w:t xml:space="preserve">. </w:t>
      </w:r>
      <w:r w:rsidRPr="00342D1A">
        <w:rPr>
          <w:rFonts w:ascii="Arial" w:eastAsia="Times New Roman" w:hAnsi="Arial" w:cs="Arial"/>
          <w:b/>
          <w:lang w:eastAsia="pl-PL"/>
        </w:rPr>
        <w:t>Kontakt z Zamawiającym</w:t>
      </w:r>
    </w:p>
    <w:p w:rsidR="00D908ED" w:rsidRPr="00342D1A" w:rsidRDefault="00D908ED" w:rsidP="00EB0D2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D908ED" w:rsidRPr="00342D1A" w:rsidRDefault="00D908ED" w:rsidP="00EB0D2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42D1A">
        <w:rPr>
          <w:rFonts w:ascii="Arial" w:eastAsia="Times New Roman" w:hAnsi="Arial" w:cs="Arial"/>
          <w:lang w:eastAsia="pl-PL"/>
        </w:rPr>
        <w:t>Informacji dotyczących zapytania udziela:</w:t>
      </w:r>
    </w:p>
    <w:p w:rsidR="00AE3578" w:rsidRPr="00342D1A" w:rsidRDefault="00AE3578" w:rsidP="00EB0D2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CB2DC9" w:rsidRPr="00342D1A" w:rsidRDefault="00D908ED" w:rsidP="00EB0D2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42D1A">
        <w:rPr>
          <w:rFonts w:ascii="Arial" w:eastAsia="Times New Roman" w:hAnsi="Arial" w:cs="Arial"/>
          <w:lang w:eastAsia="pl-PL"/>
        </w:rPr>
        <w:t>Agnieszka Mendelewska</w:t>
      </w:r>
    </w:p>
    <w:p w:rsidR="00D908ED" w:rsidRPr="00342D1A" w:rsidRDefault="00D908ED" w:rsidP="00EB0D2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42D1A">
        <w:rPr>
          <w:rFonts w:ascii="Arial" w:eastAsia="Times New Roman" w:hAnsi="Arial" w:cs="Arial"/>
          <w:lang w:eastAsia="pl-PL"/>
        </w:rPr>
        <w:t>61 847 54 22 wew. 41</w:t>
      </w:r>
    </w:p>
    <w:p w:rsidR="00D908ED" w:rsidRPr="00342D1A" w:rsidRDefault="00D908ED" w:rsidP="00EB0D2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42D1A">
        <w:rPr>
          <w:rFonts w:ascii="Arial" w:eastAsia="Times New Roman" w:hAnsi="Arial" w:cs="Arial"/>
          <w:lang w:eastAsia="pl-PL"/>
        </w:rPr>
        <w:t>601 635 908</w:t>
      </w:r>
    </w:p>
    <w:p w:rsidR="00D908ED" w:rsidRPr="00342D1A" w:rsidRDefault="00AE3578" w:rsidP="00EB0D2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42D1A">
        <w:rPr>
          <w:rFonts w:ascii="Arial" w:eastAsia="Times New Roman" w:hAnsi="Arial" w:cs="Arial"/>
          <w:lang w:eastAsia="pl-PL"/>
        </w:rPr>
        <w:t>a.mendelewska@wokiss.pl</w:t>
      </w:r>
    </w:p>
    <w:p w:rsidR="006A6A64" w:rsidRDefault="006A6A64" w:rsidP="006A6A6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A6A64" w:rsidRDefault="006A6A64" w:rsidP="006A6A6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Odpowiedź na zapytanie prosimy przesłać mailem, pocztą tradycyjną lub złożyć w biurze Projektu.</w:t>
      </w:r>
    </w:p>
    <w:p w:rsidR="00BE2A55" w:rsidRPr="00342D1A" w:rsidRDefault="00BE2A55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342D1A">
        <w:rPr>
          <w:rFonts w:ascii="Arial" w:hAnsi="Arial" w:cs="Arial"/>
        </w:rPr>
        <w:br w:type="page"/>
      </w:r>
    </w:p>
    <w:p w:rsidR="00400016" w:rsidRPr="00747209" w:rsidRDefault="00400016" w:rsidP="00747209">
      <w:pPr>
        <w:tabs>
          <w:tab w:val="left" w:pos="6570"/>
        </w:tabs>
        <w:spacing w:after="0" w:line="240" w:lineRule="auto"/>
        <w:rPr>
          <w:rFonts w:ascii="Arial" w:hAnsi="Arial" w:cs="Arial"/>
        </w:rPr>
      </w:pPr>
    </w:p>
    <w:p w:rsidR="00D908ED" w:rsidRPr="00747209" w:rsidRDefault="00D908ED" w:rsidP="00747209">
      <w:pPr>
        <w:spacing w:after="0" w:line="240" w:lineRule="auto"/>
        <w:rPr>
          <w:rFonts w:ascii="Arial" w:hAnsi="Arial" w:cs="Arial"/>
        </w:rPr>
      </w:pPr>
    </w:p>
    <w:p w:rsidR="0075701B" w:rsidRPr="00747209" w:rsidRDefault="00D908ED" w:rsidP="007472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47209">
        <w:rPr>
          <w:rFonts w:ascii="Arial" w:hAnsi="Arial" w:cs="Arial"/>
          <w:b/>
          <w:sz w:val="24"/>
          <w:szCs w:val="24"/>
        </w:rPr>
        <w:t xml:space="preserve">ODPOWIEDŹ NA </w:t>
      </w:r>
      <w:r w:rsidR="00EB0D25" w:rsidRPr="00747209">
        <w:rPr>
          <w:rFonts w:ascii="Arial" w:hAnsi="Arial" w:cs="Arial"/>
          <w:b/>
          <w:sz w:val="24"/>
          <w:szCs w:val="24"/>
        </w:rPr>
        <w:t>ZAPYTANIE O CENĘ</w:t>
      </w:r>
      <w:r w:rsidRPr="00747209">
        <w:rPr>
          <w:rFonts w:ascii="Arial" w:hAnsi="Arial" w:cs="Arial"/>
          <w:b/>
          <w:sz w:val="24"/>
          <w:szCs w:val="24"/>
        </w:rPr>
        <w:t xml:space="preserve"> </w:t>
      </w:r>
      <w:r w:rsidR="0075701B" w:rsidRPr="00747209">
        <w:rPr>
          <w:rFonts w:ascii="Arial" w:hAnsi="Arial" w:cs="Arial"/>
          <w:b/>
          <w:sz w:val="24"/>
          <w:szCs w:val="24"/>
        </w:rPr>
        <w:t xml:space="preserve">NR </w:t>
      </w:r>
      <w:r w:rsidR="00AE3578" w:rsidRPr="00747209">
        <w:rPr>
          <w:rFonts w:ascii="Arial" w:hAnsi="Arial" w:cs="Arial"/>
          <w:b/>
          <w:sz w:val="24"/>
          <w:szCs w:val="24"/>
        </w:rPr>
        <w:t>3</w:t>
      </w:r>
      <w:r w:rsidR="0075701B" w:rsidRPr="00747209">
        <w:rPr>
          <w:rFonts w:ascii="Arial" w:eastAsia="Times New Roman" w:hAnsi="Arial" w:cs="Arial"/>
          <w:b/>
          <w:sz w:val="24"/>
          <w:szCs w:val="24"/>
          <w:lang w:eastAsia="pl-PL"/>
        </w:rPr>
        <w:t>/ZO/MAT_SZK_WYD</w:t>
      </w:r>
    </w:p>
    <w:p w:rsidR="00EB0D25" w:rsidRPr="00747209" w:rsidRDefault="00EB0D25" w:rsidP="0074720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B0D25" w:rsidRPr="00747209" w:rsidRDefault="00EB0D25" w:rsidP="00747209">
      <w:pPr>
        <w:tabs>
          <w:tab w:val="left" w:pos="6570"/>
        </w:tabs>
        <w:spacing w:after="0" w:line="240" w:lineRule="auto"/>
        <w:rPr>
          <w:rFonts w:ascii="Arial" w:hAnsi="Arial" w:cs="Arial"/>
        </w:rPr>
      </w:pPr>
    </w:p>
    <w:p w:rsidR="00D908ED" w:rsidRPr="00747209" w:rsidRDefault="00D908ED" w:rsidP="00747209">
      <w:pPr>
        <w:spacing w:after="0" w:line="240" w:lineRule="auto"/>
        <w:jc w:val="both"/>
        <w:rPr>
          <w:rStyle w:val="Uwydatnienie"/>
          <w:rFonts w:ascii="Arial" w:hAnsi="Arial" w:cs="Arial"/>
          <w:bCs/>
        </w:rPr>
      </w:pPr>
      <w:r w:rsidRPr="00747209">
        <w:rPr>
          <w:rFonts w:ascii="Arial" w:hAnsi="Arial" w:cs="Arial"/>
        </w:rPr>
        <w:t xml:space="preserve">Uwzględniając warunki przedstawione przez Zamawiającego </w:t>
      </w:r>
      <w:r w:rsidR="00016D4D" w:rsidRPr="00747209">
        <w:rPr>
          <w:rFonts w:ascii="Arial" w:hAnsi="Arial" w:cs="Arial"/>
        </w:rPr>
        <w:t>w zapytaniu o cenę</w:t>
      </w:r>
      <w:r w:rsidR="00016D4D" w:rsidRPr="00747209">
        <w:rPr>
          <w:rFonts w:ascii="Arial" w:hAnsi="Arial" w:cs="Arial"/>
        </w:rPr>
        <w:br/>
        <w:t xml:space="preserve">nr </w:t>
      </w:r>
      <w:r w:rsidR="00342D1A" w:rsidRPr="00747209">
        <w:rPr>
          <w:rFonts w:ascii="Arial" w:eastAsia="Times New Roman" w:hAnsi="Arial" w:cs="Arial"/>
          <w:b/>
          <w:lang w:eastAsia="pl-PL"/>
        </w:rPr>
        <w:t>3</w:t>
      </w:r>
      <w:r w:rsidR="00E7571F" w:rsidRPr="00747209">
        <w:rPr>
          <w:rFonts w:ascii="Arial" w:eastAsia="Times New Roman" w:hAnsi="Arial" w:cs="Arial"/>
          <w:b/>
          <w:lang w:eastAsia="pl-PL"/>
        </w:rPr>
        <w:t>/ZO/MAT_SZK</w:t>
      </w:r>
      <w:r w:rsidR="00342D1A" w:rsidRPr="00747209">
        <w:rPr>
          <w:rFonts w:ascii="Arial" w:hAnsi="Arial" w:cs="Arial"/>
        </w:rPr>
        <w:t>_</w:t>
      </w:r>
      <w:r w:rsidR="00342D1A" w:rsidRPr="00747209">
        <w:rPr>
          <w:rFonts w:ascii="Arial" w:hAnsi="Arial" w:cs="Arial"/>
          <w:b/>
        </w:rPr>
        <w:t>WYD</w:t>
      </w:r>
      <w:r w:rsidR="00BE49ED">
        <w:rPr>
          <w:rFonts w:ascii="Arial" w:hAnsi="Arial" w:cs="Arial"/>
          <w:b/>
        </w:rPr>
        <w:t>,</w:t>
      </w:r>
      <w:r w:rsidR="00342D1A" w:rsidRPr="00747209">
        <w:rPr>
          <w:rFonts w:ascii="Arial" w:hAnsi="Arial" w:cs="Arial"/>
        </w:rPr>
        <w:t xml:space="preserve"> za świadczenie </w:t>
      </w:r>
      <w:r w:rsidR="00342D1A" w:rsidRPr="00747209">
        <w:rPr>
          <w:rFonts w:ascii="Arial" w:hAnsi="Arial" w:cs="Arial"/>
          <w:color w:val="000000"/>
          <w:shd w:val="clear" w:color="auto" w:fill="FFFFFF"/>
        </w:rPr>
        <w:t>usługi kopiowania materiałów szkoleniowych na urządzeniu dostarczonym przez Wykonawcę</w:t>
      </w:r>
      <w:r w:rsidR="00342D1A" w:rsidRPr="00747209">
        <w:rPr>
          <w:rFonts w:ascii="Arial" w:hAnsi="Arial" w:cs="Arial"/>
        </w:rPr>
        <w:t xml:space="preserve"> </w:t>
      </w:r>
      <w:r w:rsidRPr="00747209">
        <w:rPr>
          <w:rFonts w:ascii="Arial" w:eastAsia="Times New Roman" w:hAnsi="Arial" w:cs="Arial"/>
          <w:lang w:eastAsia="pl-PL"/>
        </w:rPr>
        <w:t>oferujemy następującą cenę:</w:t>
      </w:r>
    </w:p>
    <w:p w:rsidR="00D908ED" w:rsidRPr="00747209" w:rsidRDefault="00D908ED" w:rsidP="00747209">
      <w:pPr>
        <w:pStyle w:val="Nagwek"/>
        <w:jc w:val="both"/>
        <w:rPr>
          <w:rStyle w:val="Uwydatnienie"/>
          <w:rFonts w:ascii="Arial" w:hAnsi="Arial" w:cs="Arial"/>
          <w:bCs/>
          <w:i w:val="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757"/>
        <w:gridCol w:w="709"/>
        <w:gridCol w:w="851"/>
        <w:gridCol w:w="1134"/>
        <w:gridCol w:w="1134"/>
        <w:gridCol w:w="992"/>
        <w:gridCol w:w="1276"/>
      </w:tblGrid>
      <w:tr w:rsidR="00342D1A" w:rsidRPr="00747209" w:rsidTr="00853E3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1A" w:rsidRPr="00747209" w:rsidRDefault="00342D1A" w:rsidP="0074720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1A" w:rsidRPr="00747209" w:rsidRDefault="00342D1A" w:rsidP="0074720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47209">
              <w:rPr>
                <w:rFonts w:ascii="Arial" w:hAnsi="Arial" w:cs="Arial"/>
                <w:b/>
              </w:rPr>
              <w:t xml:space="preserve">Nazwa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1A" w:rsidRPr="00747209" w:rsidRDefault="00342D1A" w:rsidP="0074720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47209">
              <w:rPr>
                <w:rFonts w:ascii="Arial" w:hAnsi="Arial" w:cs="Arial"/>
                <w:b/>
              </w:rPr>
              <w:t>Jedn.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1A" w:rsidRPr="00747209" w:rsidRDefault="00342D1A" w:rsidP="0074720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47209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1A" w:rsidRPr="00747209" w:rsidRDefault="00342D1A" w:rsidP="0074720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47209">
              <w:rPr>
                <w:rFonts w:ascii="Arial" w:hAnsi="Arial" w:cs="Arial"/>
                <w:b/>
              </w:rPr>
              <w:t>Cena netto</w:t>
            </w:r>
            <w:r w:rsidRPr="00747209">
              <w:rPr>
                <w:rFonts w:ascii="Arial" w:hAnsi="Arial" w:cs="Arial"/>
                <w:b/>
              </w:rPr>
              <w:br/>
              <w:t>w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1A" w:rsidRPr="00747209" w:rsidRDefault="00342D1A" w:rsidP="00747209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47209">
              <w:rPr>
                <w:rFonts w:ascii="Arial" w:hAnsi="Arial" w:cs="Arial"/>
                <w:b/>
              </w:rPr>
              <w:t>Wartość netto</w:t>
            </w:r>
            <w:r w:rsidRPr="00747209">
              <w:rPr>
                <w:rFonts w:ascii="Arial" w:hAnsi="Arial" w:cs="Arial"/>
                <w:b/>
              </w:rPr>
              <w:br/>
              <w:t>w zł</w:t>
            </w:r>
            <w:r w:rsidRPr="00747209">
              <w:rPr>
                <w:rFonts w:ascii="Arial" w:hAnsi="Arial" w:cs="Arial"/>
                <w:b/>
              </w:rPr>
              <w:br/>
              <w:t>(IV x V)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0" w:rsidRDefault="00853E30" w:rsidP="0074720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  <w:p w:rsidR="00853E30" w:rsidRPr="00747209" w:rsidRDefault="00342D1A" w:rsidP="00853E3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7209">
              <w:rPr>
                <w:rFonts w:ascii="Arial" w:hAnsi="Arial" w:cs="Arial"/>
                <w:b/>
              </w:rPr>
              <w:t>w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1A" w:rsidRPr="00747209" w:rsidRDefault="00342D1A" w:rsidP="00747209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47209">
              <w:rPr>
                <w:rFonts w:ascii="Arial" w:hAnsi="Arial" w:cs="Arial"/>
                <w:b/>
              </w:rPr>
              <w:t>Wartość brutto w zł</w:t>
            </w:r>
            <w:r w:rsidRPr="00747209">
              <w:rPr>
                <w:rFonts w:ascii="Arial" w:hAnsi="Arial" w:cs="Arial"/>
                <w:b/>
              </w:rPr>
              <w:br/>
              <w:t>(VI+ VII)</w:t>
            </w:r>
          </w:p>
        </w:tc>
      </w:tr>
      <w:tr w:rsidR="00342D1A" w:rsidRPr="00747209" w:rsidTr="00853E3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1A" w:rsidRPr="00747209" w:rsidRDefault="00342D1A" w:rsidP="0074720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47209">
              <w:rPr>
                <w:rFonts w:ascii="Arial" w:hAnsi="Arial" w:cs="Arial"/>
                <w:b/>
                <w:lang w:eastAsia="ar-SA"/>
              </w:rPr>
              <w:t>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1A" w:rsidRPr="00747209" w:rsidRDefault="00342D1A" w:rsidP="0074720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47209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1A" w:rsidRPr="00747209" w:rsidRDefault="00342D1A" w:rsidP="0074720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47209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1A" w:rsidRPr="00747209" w:rsidRDefault="00342D1A" w:rsidP="0074720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val="de-DE" w:eastAsia="ar-SA"/>
              </w:rPr>
            </w:pPr>
            <w:r w:rsidRPr="00747209">
              <w:rPr>
                <w:rFonts w:ascii="Arial" w:hAnsi="Arial" w:cs="Arial"/>
                <w:b/>
                <w:lang w:val="de-DE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1A" w:rsidRPr="00747209" w:rsidRDefault="00342D1A" w:rsidP="0074720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val="de-DE" w:eastAsia="ar-SA"/>
              </w:rPr>
            </w:pPr>
            <w:r w:rsidRPr="00747209">
              <w:rPr>
                <w:rFonts w:ascii="Arial" w:hAnsi="Arial" w:cs="Arial"/>
                <w:b/>
                <w:lang w:val="de-DE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1A" w:rsidRPr="00747209" w:rsidRDefault="00342D1A" w:rsidP="0074720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val="de-DE" w:eastAsia="ar-SA"/>
              </w:rPr>
            </w:pPr>
            <w:r w:rsidRPr="00747209">
              <w:rPr>
                <w:rFonts w:ascii="Arial" w:hAnsi="Arial" w:cs="Arial"/>
                <w:b/>
                <w:lang w:val="de-DE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1A" w:rsidRPr="00747209" w:rsidRDefault="00342D1A" w:rsidP="0074720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val="de-DE" w:eastAsia="ar-SA"/>
              </w:rPr>
            </w:pPr>
            <w:r w:rsidRPr="00747209">
              <w:rPr>
                <w:rFonts w:ascii="Arial" w:hAnsi="Arial" w:cs="Arial"/>
                <w:b/>
                <w:lang w:val="de-DE"/>
              </w:rPr>
              <w:t>VII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1A" w:rsidRPr="00747209" w:rsidRDefault="00342D1A" w:rsidP="0074720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val="de-DE" w:eastAsia="ar-SA"/>
              </w:rPr>
            </w:pPr>
            <w:r w:rsidRPr="00747209">
              <w:rPr>
                <w:rFonts w:ascii="Arial" w:hAnsi="Arial" w:cs="Arial"/>
                <w:b/>
                <w:lang w:val="de-DE"/>
              </w:rPr>
              <w:t>VIII</w:t>
            </w:r>
          </w:p>
        </w:tc>
      </w:tr>
      <w:tr w:rsidR="00342D1A" w:rsidRPr="00747209" w:rsidTr="00853E30">
        <w:trPr>
          <w:trHeight w:val="69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1A" w:rsidRPr="00747209" w:rsidRDefault="00342D1A" w:rsidP="0074720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 w:rsidRPr="00747209">
              <w:rPr>
                <w:rFonts w:ascii="Arial" w:hAnsi="Arial" w:cs="Arial"/>
                <w:lang w:eastAsia="ar-SA"/>
              </w:rPr>
              <w:t>1.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1A" w:rsidRPr="00747209" w:rsidRDefault="00342D1A" w:rsidP="00747209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747209">
              <w:rPr>
                <w:rFonts w:ascii="Arial" w:hAnsi="Arial" w:cs="Arial"/>
                <w:bCs/>
                <w:lang w:eastAsia="ar-SA"/>
              </w:rPr>
              <w:t>Opłata stała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1A" w:rsidRPr="00747209" w:rsidRDefault="00342D1A" w:rsidP="00747209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7209">
              <w:rPr>
                <w:rFonts w:ascii="Arial" w:hAnsi="Arial" w:cs="Arial"/>
              </w:rPr>
              <w:t>mc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1A" w:rsidRPr="00747209" w:rsidRDefault="00342D1A" w:rsidP="0074720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747209">
              <w:rPr>
                <w:rFonts w:ascii="Arial" w:hAnsi="Arial" w:cs="Arial"/>
                <w:lang w:val="de-DE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1A" w:rsidRPr="00747209" w:rsidRDefault="00342D1A" w:rsidP="00747209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1A" w:rsidRPr="00747209" w:rsidRDefault="00342D1A" w:rsidP="00747209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1A" w:rsidRPr="00747209" w:rsidRDefault="00342D1A" w:rsidP="0074720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47209">
              <w:rPr>
                <w:rFonts w:ascii="Arial" w:hAnsi="Arial" w:cs="Arial"/>
                <w:lang w:eastAsia="ar-SA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1A" w:rsidRPr="00747209" w:rsidRDefault="00342D1A" w:rsidP="00747209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lang w:val="de-DE"/>
              </w:rPr>
            </w:pPr>
          </w:p>
        </w:tc>
      </w:tr>
      <w:tr w:rsidR="00342D1A" w:rsidRPr="00747209" w:rsidTr="00853E30">
        <w:trPr>
          <w:trHeight w:val="69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1A" w:rsidRPr="00747209" w:rsidRDefault="00342D1A" w:rsidP="00747209">
            <w:pPr>
              <w:spacing w:after="0" w:line="240" w:lineRule="auto"/>
              <w:ind w:left="66"/>
              <w:jc w:val="both"/>
              <w:rPr>
                <w:rFonts w:ascii="Arial" w:hAnsi="Arial" w:cs="Arial"/>
                <w:lang w:eastAsia="ar-SA"/>
              </w:rPr>
            </w:pPr>
            <w:r w:rsidRPr="00747209">
              <w:rPr>
                <w:rFonts w:ascii="Arial" w:hAnsi="Arial" w:cs="Arial"/>
                <w:lang w:eastAsia="ar-SA"/>
              </w:rPr>
              <w:t>2.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1A" w:rsidRPr="00747209" w:rsidRDefault="00342D1A" w:rsidP="00747209">
            <w:pPr>
              <w:suppressAutoHyphens/>
              <w:spacing w:after="0" w:line="240" w:lineRule="auto"/>
              <w:rPr>
                <w:rFonts w:ascii="Arial" w:hAnsi="Arial" w:cs="Arial"/>
                <w:bCs/>
                <w:lang w:eastAsia="ar-SA"/>
              </w:rPr>
            </w:pPr>
            <w:r w:rsidRPr="00747209">
              <w:rPr>
                <w:rFonts w:ascii="Arial" w:hAnsi="Arial" w:cs="Arial"/>
                <w:bCs/>
                <w:lang w:eastAsia="ar-SA"/>
              </w:rPr>
              <w:t>Kopia kolorowa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1A" w:rsidRPr="00747209" w:rsidRDefault="00342D1A" w:rsidP="0074720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747209">
              <w:rPr>
                <w:rFonts w:ascii="Arial" w:hAnsi="Arial" w:cs="Arial"/>
                <w:lang w:eastAsia="ar-SA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1A" w:rsidRPr="00747209" w:rsidRDefault="00342D1A" w:rsidP="0074720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747209">
              <w:rPr>
                <w:rFonts w:ascii="Arial" w:hAnsi="Arial" w:cs="Arial"/>
                <w:bCs/>
                <w:color w:val="000000"/>
                <w:lang w:eastAsia="ar-SA"/>
              </w:rPr>
              <w:t>25 000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1A" w:rsidRPr="00747209" w:rsidRDefault="00342D1A" w:rsidP="00747209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1A" w:rsidRPr="00747209" w:rsidRDefault="00342D1A" w:rsidP="00747209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1A" w:rsidRPr="00747209" w:rsidRDefault="00342D1A" w:rsidP="0074720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47209">
              <w:rPr>
                <w:rFonts w:ascii="Arial" w:hAnsi="Arial" w:cs="Arial"/>
                <w:lang w:eastAsia="ar-SA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1A" w:rsidRPr="00747209" w:rsidRDefault="00342D1A" w:rsidP="00747209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342D1A" w:rsidRPr="00747209" w:rsidTr="00853E30">
        <w:trPr>
          <w:trHeight w:val="69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1A" w:rsidRPr="00747209" w:rsidRDefault="00342D1A" w:rsidP="00747209">
            <w:pPr>
              <w:spacing w:after="0" w:line="240" w:lineRule="auto"/>
              <w:ind w:left="66"/>
              <w:jc w:val="both"/>
              <w:rPr>
                <w:rFonts w:ascii="Arial" w:hAnsi="Arial" w:cs="Arial"/>
                <w:lang w:eastAsia="ar-SA"/>
              </w:rPr>
            </w:pPr>
            <w:r w:rsidRPr="00747209">
              <w:rPr>
                <w:rFonts w:ascii="Arial" w:hAnsi="Arial" w:cs="Arial"/>
                <w:lang w:eastAsia="ar-SA"/>
              </w:rPr>
              <w:t>3.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1A" w:rsidRPr="00747209" w:rsidRDefault="00342D1A" w:rsidP="00747209">
            <w:pPr>
              <w:suppressAutoHyphens/>
              <w:spacing w:after="0" w:line="240" w:lineRule="auto"/>
              <w:rPr>
                <w:rFonts w:ascii="Arial" w:hAnsi="Arial" w:cs="Arial"/>
                <w:bCs/>
                <w:lang w:eastAsia="ar-SA"/>
              </w:rPr>
            </w:pPr>
            <w:r w:rsidRPr="00747209">
              <w:rPr>
                <w:rFonts w:ascii="Arial" w:hAnsi="Arial" w:cs="Arial"/>
                <w:bCs/>
                <w:lang w:eastAsia="ar-SA"/>
              </w:rPr>
              <w:t>Kopia monochromatyczna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1A" w:rsidRPr="00747209" w:rsidRDefault="00342D1A" w:rsidP="00747209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7209">
              <w:rPr>
                <w:rFonts w:ascii="Arial" w:hAnsi="Arial" w:cs="Arial"/>
                <w:lang w:eastAsia="ar-SA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1A" w:rsidRPr="00747209" w:rsidRDefault="00317268" w:rsidP="0074720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50</w:t>
            </w:r>
            <w:r w:rsidR="00342D1A" w:rsidRPr="00747209">
              <w:rPr>
                <w:rFonts w:ascii="Arial" w:hAnsi="Arial" w:cs="Arial"/>
                <w:lang w:val="de-DE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1A" w:rsidRPr="00747209" w:rsidRDefault="00342D1A" w:rsidP="00747209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1A" w:rsidRPr="00747209" w:rsidRDefault="00342D1A" w:rsidP="00747209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1A" w:rsidRPr="00747209" w:rsidRDefault="00342D1A" w:rsidP="0074720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47209">
              <w:rPr>
                <w:rFonts w:ascii="Arial" w:hAnsi="Arial" w:cs="Arial"/>
                <w:lang w:eastAsia="ar-SA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1A" w:rsidRPr="00747209" w:rsidRDefault="00342D1A" w:rsidP="00747209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342D1A" w:rsidRPr="00747209" w:rsidTr="00853E30">
        <w:trPr>
          <w:trHeight w:val="356"/>
          <w:jc w:val="center"/>
        </w:trPr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1A" w:rsidRPr="00747209" w:rsidRDefault="00342D1A" w:rsidP="00747209">
            <w:pPr>
              <w:spacing w:after="0" w:line="240" w:lineRule="auto"/>
              <w:rPr>
                <w:rFonts w:ascii="Arial" w:hAnsi="Arial" w:cs="Arial"/>
                <w:b/>
                <w:lang w:eastAsia="ar-SA"/>
              </w:rPr>
            </w:pPr>
            <w:r w:rsidRPr="00747209">
              <w:rPr>
                <w:rFonts w:ascii="Arial" w:hAnsi="Arial" w:cs="Arial"/>
                <w:b/>
                <w:lang w:eastAsia="ar-SA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1A" w:rsidRPr="00747209" w:rsidRDefault="00342D1A" w:rsidP="00747209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b/>
                <w:lang w:eastAsia="ar-SA"/>
              </w:rPr>
            </w:pPr>
          </w:p>
        </w:tc>
      </w:tr>
    </w:tbl>
    <w:p w:rsidR="001D1870" w:rsidRDefault="001D1870" w:rsidP="00747209">
      <w:pPr>
        <w:pStyle w:val="Nagwek"/>
        <w:jc w:val="both"/>
        <w:rPr>
          <w:rStyle w:val="Uwydatnienie"/>
          <w:rFonts w:ascii="Arial" w:hAnsi="Arial" w:cs="Arial"/>
          <w:bCs/>
          <w:i w:val="0"/>
        </w:rPr>
      </w:pPr>
    </w:p>
    <w:p w:rsidR="00747209" w:rsidRPr="00747209" w:rsidRDefault="00747209" w:rsidP="00747209">
      <w:pPr>
        <w:pStyle w:val="Nagwek"/>
        <w:jc w:val="both"/>
        <w:rPr>
          <w:rStyle w:val="Uwydatnienie"/>
          <w:rFonts w:ascii="Arial" w:hAnsi="Arial" w:cs="Arial"/>
          <w:bCs/>
          <w:i w:val="0"/>
        </w:rPr>
      </w:pPr>
    </w:p>
    <w:p w:rsidR="00EB0D25" w:rsidRPr="00747209" w:rsidRDefault="00D908ED" w:rsidP="00747209">
      <w:pPr>
        <w:pStyle w:val="Nagwek"/>
        <w:jc w:val="both"/>
        <w:rPr>
          <w:rStyle w:val="Uwydatnienie"/>
          <w:rFonts w:ascii="Arial" w:hAnsi="Arial" w:cs="Arial"/>
          <w:bCs/>
          <w:i w:val="0"/>
        </w:rPr>
      </w:pPr>
      <w:r w:rsidRPr="00747209">
        <w:rPr>
          <w:rStyle w:val="Uwydatnienie"/>
          <w:rFonts w:ascii="Arial" w:hAnsi="Arial" w:cs="Arial"/>
          <w:bCs/>
          <w:i w:val="0"/>
        </w:rPr>
        <w:t xml:space="preserve">kwota brutto </w:t>
      </w:r>
      <w:r w:rsidR="001D1870" w:rsidRPr="00747209">
        <w:rPr>
          <w:rStyle w:val="Uwydatnienie"/>
          <w:rFonts w:ascii="Arial" w:hAnsi="Arial" w:cs="Arial"/>
          <w:bCs/>
          <w:i w:val="0"/>
        </w:rPr>
        <w:t xml:space="preserve">za </w:t>
      </w:r>
      <w:r w:rsidR="00E7571F" w:rsidRPr="00747209">
        <w:rPr>
          <w:rStyle w:val="Uwydatnienie"/>
          <w:rFonts w:ascii="Arial" w:hAnsi="Arial" w:cs="Arial"/>
          <w:bCs/>
          <w:i w:val="0"/>
        </w:rPr>
        <w:t>całość zamówienia</w:t>
      </w:r>
      <w:r w:rsidR="001D1870" w:rsidRPr="00747209">
        <w:rPr>
          <w:rStyle w:val="Uwydatnienie"/>
          <w:rFonts w:ascii="Arial" w:hAnsi="Arial" w:cs="Arial"/>
          <w:bCs/>
          <w:i w:val="0"/>
        </w:rPr>
        <w:t>: ………………………………………………………………</w:t>
      </w:r>
    </w:p>
    <w:p w:rsidR="00381664" w:rsidRPr="00747209" w:rsidRDefault="00381664" w:rsidP="00747209">
      <w:pPr>
        <w:pStyle w:val="Nagwek"/>
        <w:jc w:val="both"/>
        <w:rPr>
          <w:rStyle w:val="Uwydatnienie"/>
          <w:rFonts w:ascii="Arial" w:hAnsi="Arial" w:cs="Arial"/>
          <w:bCs/>
          <w:i w:val="0"/>
        </w:rPr>
      </w:pPr>
    </w:p>
    <w:p w:rsidR="00D908ED" w:rsidRPr="00747209" w:rsidRDefault="00381664" w:rsidP="00747209">
      <w:pPr>
        <w:pStyle w:val="Nagwek"/>
        <w:jc w:val="both"/>
        <w:rPr>
          <w:rStyle w:val="Uwydatnienie"/>
          <w:rFonts w:ascii="Arial" w:hAnsi="Arial" w:cs="Arial"/>
          <w:bCs/>
          <w:i w:val="0"/>
        </w:rPr>
      </w:pPr>
      <w:r w:rsidRPr="00747209">
        <w:rPr>
          <w:rStyle w:val="Uwydatnienie"/>
          <w:rFonts w:ascii="Arial" w:hAnsi="Arial" w:cs="Arial"/>
          <w:bCs/>
          <w:i w:val="0"/>
        </w:rPr>
        <w:t>słownie ………………………………………………………………………………………………..</w:t>
      </w:r>
    </w:p>
    <w:p w:rsidR="00D908ED" w:rsidRDefault="00D908ED" w:rsidP="00747209">
      <w:pPr>
        <w:pStyle w:val="Nagwek"/>
        <w:jc w:val="both"/>
        <w:rPr>
          <w:rStyle w:val="Uwydatnienie"/>
          <w:rFonts w:ascii="Arial" w:hAnsi="Arial" w:cs="Arial"/>
          <w:bCs/>
          <w:i w:val="0"/>
        </w:rPr>
      </w:pPr>
    </w:p>
    <w:p w:rsidR="00BE49ED" w:rsidRPr="00747209" w:rsidRDefault="00BE49ED" w:rsidP="00747209">
      <w:pPr>
        <w:pStyle w:val="Nagwek"/>
        <w:jc w:val="both"/>
        <w:rPr>
          <w:rStyle w:val="Uwydatnienie"/>
          <w:rFonts w:ascii="Arial" w:hAnsi="Arial" w:cs="Arial"/>
          <w:bCs/>
          <w:i w:val="0"/>
        </w:rPr>
      </w:pPr>
    </w:p>
    <w:p w:rsidR="00D908ED" w:rsidRPr="00747209" w:rsidRDefault="00016D4D" w:rsidP="00747209">
      <w:pPr>
        <w:pStyle w:val="Nagwek"/>
        <w:jc w:val="both"/>
        <w:rPr>
          <w:rStyle w:val="Uwydatnienie"/>
          <w:rFonts w:ascii="Arial" w:hAnsi="Arial" w:cs="Arial"/>
          <w:b/>
          <w:bCs/>
          <w:i w:val="0"/>
        </w:rPr>
      </w:pPr>
      <w:r w:rsidRPr="00747209">
        <w:rPr>
          <w:rStyle w:val="Uwydatnienie"/>
          <w:rFonts w:ascii="Arial" w:hAnsi="Arial" w:cs="Arial"/>
          <w:b/>
          <w:bCs/>
          <w:i w:val="0"/>
        </w:rPr>
        <w:t>DANE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016D4D" w:rsidRPr="00747209" w:rsidTr="00016D4D">
        <w:tc>
          <w:tcPr>
            <w:tcW w:w="3114" w:type="dxa"/>
          </w:tcPr>
          <w:p w:rsidR="00016D4D" w:rsidRPr="00747209" w:rsidRDefault="00016D4D" w:rsidP="00747209">
            <w:pPr>
              <w:pStyle w:val="Nagwek"/>
              <w:jc w:val="both"/>
              <w:rPr>
                <w:rStyle w:val="Uwydatnienie"/>
                <w:rFonts w:ascii="Arial" w:hAnsi="Arial" w:cs="Arial"/>
                <w:bCs/>
                <w:i w:val="0"/>
              </w:rPr>
            </w:pPr>
            <w:r w:rsidRPr="00747209">
              <w:rPr>
                <w:rStyle w:val="Uwydatnienie"/>
                <w:rFonts w:ascii="Arial" w:hAnsi="Arial" w:cs="Arial"/>
                <w:bCs/>
                <w:i w:val="0"/>
              </w:rPr>
              <w:t>NAZWA FIRMY</w:t>
            </w:r>
          </w:p>
        </w:tc>
        <w:tc>
          <w:tcPr>
            <w:tcW w:w="6514" w:type="dxa"/>
          </w:tcPr>
          <w:p w:rsidR="00016D4D" w:rsidRPr="00747209" w:rsidRDefault="00016D4D" w:rsidP="00747209">
            <w:pPr>
              <w:pStyle w:val="Nagwek"/>
              <w:jc w:val="both"/>
              <w:rPr>
                <w:rStyle w:val="Uwydatnienie"/>
                <w:rFonts w:ascii="Arial" w:hAnsi="Arial" w:cs="Arial"/>
                <w:bCs/>
                <w:i w:val="0"/>
              </w:rPr>
            </w:pPr>
          </w:p>
          <w:p w:rsidR="00016D4D" w:rsidRPr="00747209" w:rsidRDefault="00016D4D" w:rsidP="00747209">
            <w:pPr>
              <w:pStyle w:val="Nagwek"/>
              <w:jc w:val="both"/>
              <w:rPr>
                <w:rStyle w:val="Uwydatnienie"/>
                <w:rFonts w:ascii="Arial" w:hAnsi="Arial" w:cs="Arial"/>
                <w:bCs/>
                <w:i w:val="0"/>
              </w:rPr>
            </w:pPr>
          </w:p>
          <w:p w:rsidR="00016D4D" w:rsidRPr="00747209" w:rsidRDefault="00016D4D" w:rsidP="00747209">
            <w:pPr>
              <w:pStyle w:val="Nagwek"/>
              <w:jc w:val="both"/>
              <w:rPr>
                <w:rStyle w:val="Uwydatnienie"/>
                <w:rFonts w:ascii="Arial" w:hAnsi="Arial" w:cs="Arial"/>
                <w:bCs/>
                <w:i w:val="0"/>
              </w:rPr>
            </w:pPr>
          </w:p>
        </w:tc>
      </w:tr>
      <w:tr w:rsidR="00016D4D" w:rsidRPr="00747209" w:rsidTr="00016D4D">
        <w:tc>
          <w:tcPr>
            <w:tcW w:w="3114" w:type="dxa"/>
          </w:tcPr>
          <w:p w:rsidR="00016D4D" w:rsidRPr="00747209" w:rsidRDefault="00016D4D" w:rsidP="00747209">
            <w:pPr>
              <w:pStyle w:val="Nagwek"/>
              <w:jc w:val="both"/>
              <w:rPr>
                <w:rStyle w:val="Uwydatnienie"/>
                <w:rFonts w:ascii="Arial" w:hAnsi="Arial" w:cs="Arial"/>
                <w:bCs/>
                <w:i w:val="0"/>
              </w:rPr>
            </w:pPr>
            <w:r w:rsidRPr="00747209">
              <w:rPr>
                <w:rStyle w:val="Uwydatnienie"/>
                <w:rFonts w:ascii="Arial" w:hAnsi="Arial" w:cs="Arial"/>
                <w:bCs/>
                <w:i w:val="0"/>
              </w:rPr>
              <w:t>ADRES</w:t>
            </w:r>
          </w:p>
        </w:tc>
        <w:tc>
          <w:tcPr>
            <w:tcW w:w="6514" w:type="dxa"/>
          </w:tcPr>
          <w:p w:rsidR="00016D4D" w:rsidRPr="00747209" w:rsidRDefault="00016D4D" w:rsidP="00747209">
            <w:pPr>
              <w:pStyle w:val="Nagwek"/>
              <w:jc w:val="both"/>
              <w:rPr>
                <w:rStyle w:val="Uwydatnienie"/>
                <w:rFonts w:ascii="Arial" w:hAnsi="Arial" w:cs="Arial"/>
                <w:bCs/>
                <w:i w:val="0"/>
              </w:rPr>
            </w:pPr>
          </w:p>
          <w:p w:rsidR="00016D4D" w:rsidRPr="00747209" w:rsidRDefault="00016D4D" w:rsidP="00747209">
            <w:pPr>
              <w:pStyle w:val="Nagwek"/>
              <w:jc w:val="both"/>
              <w:rPr>
                <w:rStyle w:val="Uwydatnienie"/>
                <w:rFonts w:ascii="Arial" w:hAnsi="Arial" w:cs="Arial"/>
                <w:bCs/>
                <w:i w:val="0"/>
              </w:rPr>
            </w:pPr>
          </w:p>
        </w:tc>
      </w:tr>
      <w:tr w:rsidR="00016D4D" w:rsidRPr="00747209" w:rsidTr="00016D4D">
        <w:tc>
          <w:tcPr>
            <w:tcW w:w="3114" w:type="dxa"/>
          </w:tcPr>
          <w:p w:rsidR="00016D4D" w:rsidRPr="00747209" w:rsidRDefault="00016D4D" w:rsidP="00747209">
            <w:pPr>
              <w:pStyle w:val="Nagwek"/>
              <w:jc w:val="both"/>
              <w:rPr>
                <w:rStyle w:val="Uwydatnienie"/>
                <w:rFonts w:ascii="Arial" w:hAnsi="Arial" w:cs="Arial"/>
                <w:bCs/>
                <w:i w:val="0"/>
              </w:rPr>
            </w:pPr>
            <w:r w:rsidRPr="00747209">
              <w:rPr>
                <w:rStyle w:val="Uwydatnienie"/>
                <w:rFonts w:ascii="Arial" w:hAnsi="Arial" w:cs="Arial"/>
                <w:bCs/>
                <w:i w:val="0"/>
              </w:rPr>
              <w:t>OSOBA DO KONTAKTÓW</w:t>
            </w:r>
          </w:p>
        </w:tc>
        <w:tc>
          <w:tcPr>
            <w:tcW w:w="6514" w:type="dxa"/>
          </w:tcPr>
          <w:p w:rsidR="00016D4D" w:rsidRPr="00747209" w:rsidRDefault="00016D4D" w:rsidP="00747209">
            <w:pPr>
              <w:pStyle w:val="Nagwek"/>
              <w:jc w:val="both"/>
              <w:rPr>
                <w:rStyle w:val="Uwydatnienie"/>
                <w:rFonts w:ascii="Arial" w:hAnsi="Arial" w:cs="Arial"/>
                <w:bCs/>
                <w:i w:val="0"/>
              </w:rPr>
            </w:pPr>
          </w:p>
          <w:p w:rsidR="00016D4D" w:rsidRPr="00747209" w:rsidRDefault="00016D4D" w:rsidP="00747209">
            <w:pPr>
              <w:pStyle w:val="Nagwek"/>
              <w:jc w:val="both"/>
              <w:rPr>
                <w:rStyle w:val="Uwydatnienie"/>
                <w:rFonts w:ascii="Arial" w:hAnsi="Arial" w:cs="Arial"/>
                <w:bCs/>
                <w:i w:val="0"/>
              </w:rPr>
            </w:pPr>
          </w:p>
        </w:tc>
      </w:tr>
      <w:tr w:rsidR="00016D4D" w:rsidRPr="00747209" w:rsidTr="00016D4D">
        <w:tc>
          <w:tcPr>
            <w:tcW w:w="3114" w:type="dxa"/>
          </w:tcPr>
          <w:p w:rsidR="00016D4D" w:rsidRPr="00747209" w:rsidRDefault="00016D4D" w:rsidP="00747209">
            <w:pPr>
              <w:pStyle w:val="Nagwek"/>
              <w:jc w:val="both"/>
              <w:rPr>
                <w:rStyle w:val="Uwydatnienie"/>
                <w:rFonts w:ascii="Arial" w:hAnsi="Arial" w:cs="Arial"/>
                <w:bCs/>
                <w:i w:val="0"/>
              </w:rPr>
            </w:pPr>
            <w:r w:rsidRPr="00747209">
              <w:rPr>
                <w:rStyle w:val="Uwydatnienie"/>
                <w:rFonts w:ascii="Arial" w:hAnsi="Arial" w:cs="Arial"/>
                <w:bCs/>
                <w:i w:val="0"/>
              </w:rPr>
              <w:t>TELEFON</w:t>
            </w:r>
          </w:p>
        </w:tc>
        <w:tc>
          <w:tcPr>
            <w:tcW w:w="6514" w:type="dxa"/>
          </w:tcPr>
          <w:p w:rsidR="00016D4D" w:rsidRPr="00747209" w:rsidRDefault="00016D4D" w:rsidP="00747209">
            <w:pPr>
              <w:pStyle w:val="Nagwek"/>
              <w:jc w:val="both"/>
              <w:rPr>
                <w:rStyle w:val="Uwydatnienie"/>
                <w:rFonts w:ascii="Arial" w:hAnsi="Arial" w:cs="Arial"/>
                <w:bCs/>
                <w:i w:val="0"/>
              </w:rPr>
            </w:pPr>
          </w:p>
          <w:p w:rsidR="00016D4D" w:rsidRPr="00747209" w:rsidRDefault="00016D4D" w:rsidP="00747209">
            <w:pPr>
              <w:pStyle w:val="Nagwek"/>
              <w:jc w:val="both"/>
              <w:rPr>
                <w:rStyle w:val="Uwydatnienie"/>
                <w:rFonts w:ascii="Arial" w:hAnsi="Arial" w:cs="Arial"/>
                <w:bCs/>
                <w:i w:val="0"/>
              </w:rPr>
            </w:pPr>
          </w:p>
        </w:tc>
      </w:tr>
      <w:tr w:rsidR="00016D4D" w:rsidRPr="00747209" w:rsidTr="00016D4D">
        <w:tc>
          <w:tcPr>
            <w:tcW w:w="3114" w:type="dxa"/>
          </w:tcPr>
          <w:p w:rsidR="00016D4D" w:rsidRPr="00747209" w:rsidRDefault="00016D4D" w:rsidP="00747209">
            <w:pPr>
              <w:pStyle w:val="Nagwek"/>
              <w:jc w:val="both"/>
              <w:rPr>
                <w:rStyle w:val="Uwydatnienie"/>
                <w:rFonts w:ascii="Arial" w:hAnsi="Arial" w:cs="Arial"/>
                <w:bCs/>
                <w:i w:val="0"/>
              </w:rPr>
            </w:pPr>
            <w:r w:rsidRPr="00747209">
              <w:rPr>
                <w:rStyle w:val="Uwydatnienie"/>
                <w:rFonts w:ascii="Arial" w:hAnsi="Arial" w:cs="Arial"/>
                <w:bCs/>
                <w:i w:val="0"/>
              </w:rPr>
              <w:t>E-MAIL</w:t>
            </w:r>
          </w:p>
        </w:tc>
        <w:tc>
          <w:tcPr>
            <w:tcW w:w="6514" w:type="dxa"/>
          </w:tcPr>
          <w:p w:rsidR="00016D4D" w:rsidRPr="00747209" w:rsidRDefault="00016D4D" w:rsidP="00747209">
            <w:pPr>
              <w:pStyle w:val="Nagwek"/>
              <w:jc w:val="both"/>
              <w:rPr>
                <w:rStyle w:val="Uwydatnienie"/>
                <w:rFonts w:ascii="Arial" w:hAnsi="Arial" w:cs="Arial"/>
                <w:bCs/>
                <w:i w:val="0"/>
              </w:rPr>
            </w:pPr>
          </w:p>
          <w:p w:rsidR="00016D4D" w:rsidRPr="00747209" w:rsidRDefault="00016D4D" w:rsidP="00747209">
            <w:pPr>
              <w:pStyle w:val="Nagwek"/>
              <w:jc w:val="both"/>
              <w:rPr>
                <w:rStyle w:val="Uwydatnienie"/>
                <w:rFonts w:ascii="Arial" w:hAnsi="Arial" w:cs="Arial"/>
                <w:bCs/>
                <w:i w:val="0"/>
              </w:rPr>
            </w:pPr>
          </w:p>
        </w:tc>
      </w:tr>
    </w:tbl>
    <w:p w:rsidR="00747209" w:rsidRPr="00747209" w:rsidRDefault="00747209" w:rsidP="00747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47209" w:rsidRDefault="00747209" w:rsidP="00747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E49ED" w:rsidRPr="00747209" w:rsidRDefault="00BE49ED" w:rsidP="00747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6D4D" w:rsidRPr="00747209" w:rsidRDefault="001D1870" w:rsidP="00747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47209">
        <w:rPr>
          <w:rFonts w:ascii="Arial" w:hAnsi="Arial" w:cs="Arial"/>
        </w:rPr>
        <w:t>…………………………</w:t>
      </w:r>
      <w:r w:rsidR="00016D4D" w:rsidRPr="00747209">
        <w:rPr>
          <w:rFonts w:ascii="Arial" w:hAnsi="Arial" w:cs="Arial"/>
        </w:rPr>
        <w:tab/>
      </w:r>
      <w:r w:rsidR="00016D4D" w:rsidRPr="00747209">
        <w:rPr>
          <w:rFonts w:ascii="Arial" w:hAnsi="Arial" w:cs="Arial"/>
          <w:i/>
        </w:rPr>
        <w:t>……………………</w:t>
      </w:r>
      <w:r w:rsidR="00016D4D" w:rsidRPr="00747209">
        <w:rPr>
          <w:rFonts w:ascii="Arial" w:hAnsi="Arial" w:cs="Arial"/>
        </w:rPr>
        <w:t>....................................................................</w:t>
      </w:r>
    </w:p>
    <w:p w:rsidR="00016D4D" w:rsidRPr="00747209" w:rsidRDefault="00016D4D" w:rsidP="00747209">
      <w:pPr>
        <w:spacing w:after="0" w:line="240" w:lineRule="auto"/>
        <w:jc w:val="center"/>
        <w:rPr>
          <w:rStyle w:val="Uwydatnienie"/>
          <w:rFonts w:ascii="Arial" w:hAnsi="Arial" w:cs="Arial"/>
          <w:bCs/>
          <w:i w:val="0"/>
          <w:sz w:val="18"/>
          <w:szCs w:val="18"/>
        </w:rPr>
      </w:pPr>
      <w:r w:rsidRPr="00747209">
        <w:rPr>
          <w:rFonts w:ascii="Arial" w:hAnsi="Arial" w:cs="Arial"/>
          <w:i/>
          <w:sz w:val="18"/>
          <w:szCs w:val="18"/>
        </w:rPr>
        <w:t>(data i miejsce)</w:t>
      </w:r>
      <w:r w:rsidRPr="00747209">
        <w:rPr>
          <w:rFonts w:ascii="Arial" w:hAnsi="Arial" w:cs="Arial"/>
          <w:i/>
          <w:sz w:val="18"/>
          <w:szCs w:val="18"/>
        </w:rPr>
        <w:tab/>
      </w:r>
      <w:r w:rsidRPr="00747209">
        <w:rPr>
          <w:rFonts w:ascii="Arial" w:hAnsi="Arial" w:cs="Arial"/>
          <w:i/>
          <w:sz w:val="18"/>
          <w:szCs w:val="18"/>
        </w:rPr>
        <w:tab/>
      </w:r>
      <w:r w:rsidRPr="00747209">
        <w:rPr>
          <w:rFonts w:ascii="Arial" w:hAnsi="Arial" w:cs="Arial"/>
          <w:i/>
          <w:sz w:val="18"/>
          <w:szCs w:val="18"/>
        </w:rPr>
        <w:tab/>
      </w:r>
      <w:r w:rsidRPr="00747209">
        <w:rPr>
          <w:rFonts w:ascii="Arial" w:hAnsi="Arial" w:cs="Arial"/>
          <w:i/>
          <w:sz w:val="18"/>
          <w:szCs w:val="18"/>
        </w:rPr>
        <w:tab/>
      </w:r>
      <w:r w:rsidRPr="00747209">
        <w:rPr>
          <w:rFonts w:ascii="Arial" w:hAnsi="Arial" w:cs="Arial"/>
          <w:i/>
          <w:sz w:val="18"/>
          <w:szCs w:val="18"/>
        </w:rPr>
        <w:tab/>
        <w:t xml:space="preserve">(pieczęć* i podpis/y osoby </w:t>
      </w:r>
      <w:r w:rsidR="001D1870" w:rsidRPr="00747209">
        <w:rPr>
          <w:rFonts w:ascii="Arial" w:hAnsi="Arial" w:cs="Arial"/>
          <w:i/>
          <w:sz w:val="18"/>
          <w:szCs w:val="18"/>
        </w:rPr>
        <w:t xml:space="preserve">reprezentującej </w:t>
      </w:r>
      <w:r w:rsidRPr="00747209">
        <w:rPr>
          <w:rFonts w:ascii="Arial" w:hAnsi="Arial" w:cs="Arial"/>
          <w:i/>
          <w:sz w:val="18"/>
          <w:szCs w:val="18"/>
        </w:rPr>
        <w:t>oferenta)</w:t>
      </w:r>
    </w:p>
    <w:sectPr w:rsidR="00016D4D" w:rsidRPr="00747209" w:rsidSect="00400016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B3F" w:rsidRDefault="00723B3F" w:rsidP="00400016">
      <w:pPr>
        <w:spacing w:after="0" w:line="240" w:lineRule="auto"/>
      </w:pPr>
      <w:r>
        <w:separator/>
      </w:r>
    </w:p>
  </w:endnote>
  <w:endnote w:type="continuationSeparator" w:id="0">
    <w:p w:rsidR="00723B3F" w:rsidRDefault="00723B3F" w:rsidP="0040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6B7" w:rsidRDefault="00CB2DC9" w:rsidP="00400016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-467995</wp:posOffset>
              </wp:positionH>
              <wp:positionV relativeFrom="paragraph">
                <wp:posOffset>92075</wp:posOffset>
              </wp:positionV>
              <wp:extent cx="7078980" cy="635"/>
              <wp:effectExtent l="0" t="0" r="26670" b="3746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7898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291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6.85pt;margin-top:7.25pt;width:557.4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ZWIAIAAD0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"/>
          </w:pict>
        </mc:Fallback>
      </mc:AlternateContent>
    </w:r>
  </w:p>
  <w:p w:rsidR="00400016" w:rsidRPr="00DB1C94" w:rsidRDefault="00400016" w:rsidP="00400016">
    <w:pPr>
      <w:pStyle w:val="Stopka"/>
      <w:jc w:val="center"/>
      <w:rPr>
        <w:sz w:val="20"/>
        <w:szCs w:val="20"/>
      </w:rPr>
    </w:pPr>
    <w:r w:rsidRPr="00DB1C94">
      <w:rPr>
        <w:sz w:val="20"/>
        <w:szCs w:val="20"/>
      </w:rPr>
      <w:t>Biuro projektu: Wielkopolski Ośrodek Kształcenia i Studiów Samorządowych</w:t>
    </w:r>
  </w:p>
  <w:p w:rsidR="00400016" w:rsidRPr="00DB1C94" w:rsidRDefault="00400016" w:rsidP="00400016">
    <w:pPr>
      <w:pStyle w:val="Stopka"/>
      <w:jc w:val="center"/>
      <w:rPr>
        <w:sz w:val="20"/>
        <w:szCs w:val="20"/>
      </w:rPr>
    </w:pPr>
    <w:r w:rsidRPr="00DB1C94">
      <w:rPr>
        <w:sz w:val="20"/>
        <w:szCs w:val="20"/>
      </w:rPr>
      <w:t xml:space="preserve">ul. Sienkiewicza 22, 60-818 Poznań, tel. 61 847 54 22, </w:t>
    </w:r>
    <w:r w:rsidR="009F0BB1" w:rsidRPr="009F0BB1">
      <w:rPr>
        <w:sz w:val="20"/>
        <w:szCs w:val="20"/>
      </w:rPr>
      <w:t>www.wokiss.pl</w:t>
    </w:r>
    <w:r w:rsidR="009F0BB1">
      <w:rPr>
        <w:sz w:val="20"/>
        <w:szCs w:val="20"/>
      </w:rPr>
      <w:t xml:space="preserve">, </w:t>
    </w:r>
    <w:r w:rsidRPr="00DB1C94">
      <w:rPr>
        <w:sz w:val="20"/>
        <w:szCs w:val="20"/>
      </w:rPr>
      <w:t>cyfrowe2@wokiss.pl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B3F" w:rsidRDefault="00723B3F" w:rsidP="00400016">
      <w:pPr>
        <w:spacing w:after="0" w:line="240" w:lineRule="auto"/>
      </w:pPr>
      <w:r>
        <w:separator/>
      </w:r>
    </w:p>
  </w:footnote>
  <w:footnote w:type="continuationSeparator" w:id="0">
    <w:p w:rsidR="00723B3F" w:rsidRDefault="00723B3F" w:rsidP="0040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D29" w:rsidRDefault="00676058">
    <w:pPr>
      <w:pStyle w:val="Nagwek"/>
    </w:pPr>
    <w:r>
      <w:rPr>
        <w:noProof/>
        <w:lang w:eastAsia="pl-PL"/>
      </w:rPr>
      <w:drawing>
        <wp:inline distT="0" distB="0" distL="0" distR="0">
          <wp:extent cx="6115050" cy="495300"/>
          <wp:effectExtent l="0" t="0" r="0" b="0"/>
          <wp:docPr id="1" name="Obraz 1" descr="logo_cza_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za_b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7DEA" w:rsidRDefault="00DC7DEA" w:rsidP="00400016">
    <w:pPr>
      <w:pStyle w:val="Nagwek"/>
      <w:jc w:val="center"/>
      <w:rPr>
        <w:rStyle w:val="Uwydatnienie"/>
        <w:rFonts w:cs="Calibri"/>
        <w:b/>
        <w:bCs/>
        <w:color w:val="222222"/>
        <w:sz w:val="20"/>
        <w:szCs w:val="20"/>
      </w:rPr>
    </w:pPr>
  </w:p>
  <w:p w:rsidR="00676058" w:rsidRPr="00676058" w:rsidRDefault="00676058" w:rsidP="00676058">
    <w:pPr>
      <w:pStyle w:val="Nagwek"/>
      <w:jc w:val="center"/>
      <w:rPr>
        <w:rStyle w:val="Uwydatnienie"/>
        <w:rFonts w:cs="Calibri"/>
        <w:b/>
        <w:bCs/>
        <w:color w:val="222222"/>
        <w:sz w:val="20"/>
        <w:szCs w:val="20"/>
      </w:rPr>
    </w:pPr>
    <w:r w:rsidRPr="00676058">
      <w:rPr>
        <w:rStyle w:val="Uwydatnienie"/>
        <w:rFonts w:cs="Calibri"/>
        <w:b/>
        <w:bCs/>
        <w:color w:val="222222"/>
        <w:sz w:val="20"/>
        <w:szCs w:val="20"/>
      </w:rPr>
      <w:t>Cyfrowy rozwój samorządów - n</w:t>
    </w:r>
    <w:r w:rsidR="006A11D7">
      <w:rPr>
        <w:rStyle w:val="Uwydatnienie"/>
        <w:rFonts w:cs="Calibri"/>
        <w:b/>
        <w:bCs/>
        <w:color w:val="222222"/>
        <w:sz w:val="20"/>
        <w:szCs w:val="20"/>
      </w:rPr>
      <w:t xml:space="preserve">owe obszary świadczenia e-usług </w:t>
    </w:r>
    <w:r w:rsidRPr="00676058">
      <w:rPr>
        <w:rStyle w:val="Uwydatnienie"/>
        <w:rFonts w:cs="Calibri"/>
        <w:b/>
        <w:bCs/>
        <w:color w:val="222222"/>
        <w:sz w:val="20"/>
        <w:szCs w:val="20"/>
      </w:rPr>
      <w:t>w 14 gminach województwa wielkopolskiego</w:t>
    </w:r>
  </w:p>
  <w:p w:rsidR="00676058" w:rsidRPr="00676058" w:rsidRDefault="00CB2DC9" w:rsidP="00676058">
    <w:pPr>
      <w:pStyle w:val="Nagwek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-432435</wp:posOffset>
              </wp:positionH>
              <wp:positionV relativeFrom="paragraph">
                <wp:posOffset>156210</wp:posOffset>
              </wp:positionV>
              <wp:extent cx="6983095" cy="635"/>
              <wp:effectExtent l="0" t="0" r="27305" b="3746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0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36C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4.05pt;margin-top:12.3pt;width:549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zBIAIAAD0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"/>
          </w:pict>
        </mc:Fallback>
      </mc:AlternateContent>
    </w:r>
    <w:r w:rsidR="00676058" w:rsidRPr="00676058">
      <w:rPr>
        <w:rFonts w:cs="Verdana-Bold"/>
        <w:b/>
        <w:bCs/>
        <w:i/>
        <w:sz w:val="20"/>
        <w:szCs w:val="20"/>
      </w:rPr>
      <w:t>POWR.02.18.00-00-0030/17</w:t>
    </w:r>
  </w:p>
  <w:p w:rsidR="00400016" w:rsidRPr="00676058" w:rsidRDefault="00400016" w:rsidP="00676058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28CB"/>
    <w:multiLevelType w:val="hybridMultilevel"/>
    <w:tmpl w:val="68DC3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384"/>
    <w:multiLevelType w:val="multilevel"/>
    <w:tmpl w:val="1010B4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B36173"/>
    <w:multiLevelType w:val="hybridMultilevel"/>
    <w:tmpl w:val="740EA5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2A55D4"/>
    <w:multiLevelType w:val="hybridMultilevel"/>
    <w:tmpl w:val="D8B88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937BE"/>
    <w:multiLevelType w:val="multilevel"/>
    <w:tmpl w:val="6E8081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27459F"/>
    <w:multiLevelType w:val="hybridMultilevel"/>
    <w:tmpl w:val="306AD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E1BEC"/>
    <w:multiLevelType w:val="hybridMultilevel"/>
    <w:tmpl w:val="C7B88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0755B"/>
    <w:multiLevelType w:val="hybridMultilevel"/>
    <w:tmpl w:val="649C4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346EC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0541E"/>
    <w:multiLevelType w:val="hybridMultilevel"/>
    <w:tmpl w:val="A94E7EA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72224"/>
    <w:multiLevelType w:val="hybridMultilevel"/>
    <w:tmpl w:val="FE86F392"/>
    <w:lvl w:ilvl="0" w:tplc="961C3B8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346EC7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873042"/>
    <w:multiLevelType w:val="hybridMultilevel"/>
    <w:tmpl w:val="4A32ED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932D60"/>
    <w:multiLevelType w:val="hybridMultilevel"/>
    <w:tmpl w:val="0EF08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44BEF"/>
    <w:multiLevelType w:val="hybridMultilevel"/>
    <w:tmpl w:val="8774D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346EC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A38F0"/>
    <w:multiLevelType w:val="hybridMultilevel"/>
    <w:tmpl w:val="0046C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817D7"/>
    <w:multiLevelType w:val="hybridMultilevel"/>
    <w:tmpl w:val="767E54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F370D"/>
    <w:multiLevelType w:val="hybridMultilevel"/>
    <w:tmpl w:val="198EB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61979"/>
    <w:multiLevelType w:val="multilevel"/>
    <w:tmpl w:val="EA8ED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7A713F"/>
    <w:multiLevelType w:val="hybridMultilevel"/>
    <w:tmpl w:val="B04017C6"/>
    <w:lvl w:ilvl="0" w:tplc="A0F2EC30">
      <w:start w:val="1"/>
      <w:numFmt w:val="lowerLetter"/>
      <w:lvlText w:val="%1)"/>
      <w:lvlJc w:val="left"/>
      <w:pPr>
        <w:ind w:left="36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D17FF6"/>
    <w:multiLevelType w:val="multilevel"/>
    <w:tmpl w:val="A60A630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C721621"/>
    <w:multiLevelType w:val="multilevel"/>
    <w:tmpl w:val="5CA46E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1726568"/>
    <w:multiLevelType w:val="multilevel"/>
    <w:tmpl w:val="26747A9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372242E"/>
    <w:multiLevelType w:val="multilevel"/>
    <w:tmpl w:val="784ECB7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3D5058E"/>
    <w:multiLevelType w:val="hybridMultilevel"/>
    <w:tmpl w:val="E774EAAA"/>
    <w:lvl w:ilvl="0" w:tplc="F8B61D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91609"/>
    <w:multiLevelType w:val="hybridMultilevel"/>
    <w:tmpl w:val="1696FC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65704C0"/>
    <w:multiLevelType w:val="hybridMultilevel"/>
    <w:tmpl w:val="0EC63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076696"/>
    <w:multiLevelType w:val="hybridMultilevel"/>
    <w:tmpl w:val="DAF239B6"/>
    <w:lvl w:ilvl="0" w:tplc="6144D6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E3F01"/>
    <w:multiLevelType w:val="hybridMultilevel"/>
    <w:tmpl w:val="FDF4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86681"/>
    <w:multiLevelType w:val="hybridMultilevel"/>
    <w:tmpl w:val="728AAB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455AA2"/>
    <w:multiLevelType w:val="multilevel"/>
    <w:tmpl w:val="8F6452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72A44A05"/>
    <w:multiLevelType w:val="hybridMultilevel"/>
    <w:tmpl w:val="0E8A1F1A"/>
    <w:lvl w:ilvl="0" w:tplc="9354732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BD1F2C"/>
    <w:multiLevelType w:val="hybridMultilevel"/>
    <w:tmpl w:val="5AEA3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A2734"/>
    <w:multiLevelType w:val="hybridMultilevel"/>
    <w:tmpl w:val="637019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A55B1E"/>
    <w:multiLevelType w:val="hybridMultilevel"/>
    <w:tmpl w:val="8C4484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5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6"/>
  </w:num>
  <w:num w:numId="7">
    <w:abstractNumId w:val="5"/>
  </w:num>
  <w:num w:numId="8">
    <w:abstractNumId w:val="0"/>
  </w:num>
  <w:num w:numId="9">
    <w:abstractNumId w:val="15"/>
  </w:num>
  <w:num w:numId="10">
    <w:abstractNumId w:val="17"/>
  </w:num>
  <w:num w:numId="11">
    <w:abstractNumId w:val="13"/>
  </w:num>
  <w:num w:numId="12">
    <w:abstractNumId w:val="3"/>
  </w:num>
  <w:num w:numId="13">
    <w:abstractNumId w:val="14"/>
  </w:num>
  <w:num w:numId="14">
    <w:abstractNumId w:val="6"/>
  </w:num>
  <w:num w:numId="15">
    <w:abstractNumId w:val="11"/>
  </w:num>
  <w:num w:numId="16">
    <w:abstractNumId w:val="24"/>
  </w:num>
  <w:num w:numId="17">
    <w:abstractNumId w:val="29"/>
  </w:num>
  <w:num w:numId="18">
    <w:abstractNumId w:val="31"/>
  </w:num>
  <w:num w:numId="19">
    <w:abstractNumId w:val="27"/>
  </w:num>
  <w:num w:numId="20">
    <w:abstractNumId w:val="32"/>
  </w:num>
  <w:num w:numId="21">
    <w:abstractNumId w:val="30"/>
  </w:num>
  <w:num w:numId="22">
    <w:abstractNumId w:val="9"/>
  </w:num>
  <w:num w:numId="23">
    <w:abstractNumId w:val="28"/>
  </w:num>
  <w:num w:numId="24">
    <w:abstractNumId w:val="22"/>
  </w:num>
  <w:num w:numId="25">
    <w:abstractNumId w:val="7"/>
  </w:num>
  <w:num w:numId="26">
    <w:abstractNumId w:val="12"/>
  </w:num>
  <w:num w:numId="27">
    <w:abstractNumId w:val="19"/>
  </w:num>
  <w:num w:numId="28">
    <w:abstractNumId w:val="20"/>
  </w:num>
  <w:num w:numId="29">
    <w:abstractNumId w:val="18"/>
  </w:num>
  <w:num w:numId="30">
    <w:abstractNumId w:val="21"/>
  </w:num>
  <w:num w:numId="31">
    <w:abstractNumId w:val="4"/>
  </w:num>
  <w:num w:numId="32">
    <w:abstractNumId w:val="16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3F"/>
    <w:rsid w:val="00016D4D"/>
    <w:rsid w:val="00072BEF"/>
    <w:rsid w:val="000C0F82"/>
    <w:rsid w:val="00116870"/>
    <w:rsid w:val="00175F72"/>
    <w:rsid w:val="001920C2"/>
    <w:rsid w:val="001D1870"/>
    <w:rsid w:val="00313D4F"/>
    <w:rsid w:val="00317268"/>
    <w:rsid w:val="003274DD"/>
    <w:rsid w:val="00342D1A"/>
    <w:rsid w:val="00381664"/>
    <w:rsid w:val="003D68BA"/>
    <w:rsid w:val="00400016"/>
    <w:rsid w:val="00483936"/>
    <w:rsid w:val="005B490B"/>
    <w:rsid w:val="00660EDF"/>
    <w:rsid w:val="00676058"/>
    <w:rsid w:val="00693864"/>
    <w:rsid w:val="006A11D7"/>
    <w:rsid w:val="006A6A64"/>
    <w:rsid w:val="006D2960"/>
    <w:rsid w:val="00723B3F"/>
    <w:rsid w:val="00747209"/>
    <w:rsid w:val="0075701B"/>
    <w:rsid w:val="00812763"/>
    <w:rsid w:val="00853E30"/>
    <w:rsid w:val="008E0D41"/>
    <w:rsid w:val="009432B6"/>
    <w:rsid w:val="00997D36"/>
    <w:rsid w:val="009D112B"/>
    <w:rsid w:val="009D7A71"/>
    <w:rsid w:val="009F0BB1"/>
    <w:rsid w:val="00A26D97"/>
    <w:rsid w:val="00A801FC"/>
    <w:rsid w:val="00AE3578"/>
    <w:rsid w:val="00AF07FB"/>
    <w:rsid w:val="00B266B7"/>
    <w:rsid w:val="00B52AB2"/>
    <w:rsid w:val="00B53207"/>
    <w:rsid w:val="00B90FE1"/>
    <w:rsid w:val="00BB4DE5"/>
    <w:rsid w:val="00BC608D"/>
    <w:rsid w:val="00BE2A55"/>
    <w:rsid w:val="00BE49ED"/>
    <w:rsid w:val="00CB2DC9"/>
    <w:rsid w:val="00D908ED"/>
    <w:rsid w:val="00DB1C94"/>
    <w:rsid w:val="00DC7DEA"/>
    <w:rsid w:val="00DE2CA2"/>
    <w:rsid w:val="00E7571F"/>
    <w:rsid w:val="00EB0501"/>
    <w:rsid w:val="00EB0D25"/>
    <w:rsid w:val="00EB4E17"/>
    <w:rsid w:val="00FC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45FBE56-AE00-4207-87ED-0E668029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D4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016"/>
  </w:style>
  <w:style w:type="paragraph" w:styleId="Stopka">
    <w:name w:val="footer"/>
    <w:basedOn w:val="Normalny"/>
    <w:link w:val="StopkaZnak"/>
    <w:uiPriority w:val="99"/>
    <w:unhideWhenUsed/>
    <w:rsid w:val="00400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016"/>
  </w:style>
  <w:style w:type="character" w:styleId="Uwydatnienie">
    <w:name w:val="Emphasis"/>
    <w:uiPriority w:val="20"/>
    <w:qFormat/>
    <w:rsid w:val="0040001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266B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9F0BB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B2D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31">
    <w:name w:val="Tekst podstawowy 31"/>
    <w:basedOn w:val="Normalny"/>
    <w:rsid w:val="00CB2DC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016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YFROWY_ROZW&#211;J_2018_2020\PROMOCJA\LISTOWNIKI\listownik_mo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07CD4-061B-40A7-B153-3DA45136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listownik_mono</Template>
  <TotalTime>116</TotalTime>
  <Pages>4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Agnieszka Mandelewska</cp:lastModifiedBy>
  <cp:revision>12</cp:revision>
  <cp:lastPrinted>2018-09-04T13:21:00Z</cp:lastPrinted>
  <dcterms:created xsi:type="dcterms:W3CDTF">2018-10-10T12:26:00Z</dcterms:created>
  <dcterms:modified xsi:type="dcterms:W3CDTF">2018-10-16T10:01:00Z</dcterms:modified>
</cp:coreProperties>
</file>